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A491" w14:textId="77777777" w:rsidR="00365360" w:rsidRDefault="00365360"/>
    <w:tbl>
      <w:tblPr>
        <w:tblW w:w="0" w:type="auto"/>
        <w:tblInd w:w="1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6"/>
        <w:gridCol w:w="4586"/>
      </w:tblGrid>
      <w:tr w:rsidR="004D6C1D" w:rsidRPr="00DA2022" w14:paraId="0A0872DA" w14:textId="77777777" w:rsidTr="006A186F">
        <w:tc>
          <w:tcPr>
            <w:tcW w:w="9172" w:type="dxa"/>
            <w:gridSpan w:val="2"/>
          </w:tcPr>
          <w:p w14:paraId="36472153" w14:textId="77777777" w:rsidR="00F922B5" w:rsidRDefault="00F922B5" w:rsidP="00654DDB">
            <w:pPr>
              <w:pStyle w:val="Dokumenttitel"/>
              <w:tabs>
                <w:tab w:val="left" w:pos="1134"/>
              </w:tabs>
              <w:rPr>
                <w:rFonts w:cs="Arial"/>
              </w:rPr>
            </w:pPr>
          </w:p>
          <w:p w14:paraId="70B11B02" w14:textId="77777777" w:rsidR="004D6C1D" w:rsidRDefault="00A53A37" w:rsidP="00654DDB">
            <w:pPr>
              <w:pStyle w:val="Dokumenttitel"/>
              <w:tabs>
                <w:tab w:val="left" w:pos="1134"/>
              </w:tabs>
              <w:rPr>
                <w:rFonts w:cs="Arial"/>
              </w:rPr>
            </w:pPr>
            <w:r>
              <w:rPr>
                <w:rFonts w:cs="Arial"/>
              </w:rPr>
              <w:t>Anmeldung Lebensgemeinschaft</w:t>
            </w:r>
          </w:p>
          <w:p w14:paraId="556612B6" w14:textId="77777777" w:rsidR="004109CA" w:rsidRDefault="00A53A37" w:rsidP="004109CA">
            <w:r>
              <w:t>enthaltend die Bestätigung der gegenseitigen Unterstützungspflicht</w:t>
            </w:r>
            <w:r>
              <w:rPr>
                <w:b/>
                <w:sz w:val="28"/>
                <w:szCs w:val="28"/>
              </w:rPr>
              <w:br/>
            </w:r>
            <w:r>
              <w:t>(zur vorsorglichen Deklaration des Anspruches auf Leistungen nach Art. 13 des Vorsorgereglements Providus «Eheähnliche Gemeinschaften»)</w:t>
            </w:r>
          </w:p>
          <w:p w14:paraId="47E8BB0A" w14:textId="77777777" w:rsidR="00A53A37" w:rsidRDefault="00A53A37" w:rsidP="00A53A37">
            <w:r>
              <w:br/>
              <w:t>Dieses Formular dient dazu, allfällige Hinterlassenenansprüche zugunsten des/der überlebenden Lebenspartners/Lebenspartnerin einer versicherten Person, Alters- oder Invalidenrentenbeziehenden gemäss Art. 13 des Vorsorgereglements der Personalvorsorge-Stiftung Providus zu wahren. Es handelt sich dabei um eine Anmeldung und ersetzt nicht einen partnerschaftlichen Vertrag.</w:t>
            </w:r>
          </w:p>
          <w:p w14:paraId="465C5030" w14:textId="77777777" w:rsidR="001270B4" w:rsidRDefault="001270B4" w:rsidP="00A53A37"/>
          <w:p w14:paraId="0366639F" w14:textId="73DD7DDE" w:rsidR="001270B4" w:rsidRPr="001270B4" w:rsidRDefault="00AD7A4C" w:rsidP="00AD7A4C">
            <w:pPr>
              <w:pStyle w:val="Hinweis"/>
              <w:numPr>
                <w:ilvl w:val="0"/>
                <w:numId w:val="0"/>
              </w:numPr>
            </w:pPr>
            <w:r>
              <w:sym w:font="Wingdings" w:char="F0E0"/>
            </w:r>
            <w:r>
              <w:t xml:space="preserve"> </w:t>
            </w:r>
            <w:r w:rsidR="001270B4">
              <w:t xml:space="preserve">Dieses Formular ist der Personalvorsorge-Stiftung Providus vor dem Ereignisfall zuzustellen. </w:t>
            </w:r>
            <w:r w:rsidR="001270B4">
              <w:br/>
            </w:r>
          </w:p>
        </w:tc>
      </w:tr>
      <w:tr w:rsidR="00310ED3" w:rsidRPr="00DA2022" w14:paraId="6266D463" w14:textId="77777777" w:rsidTr="001800EE">
        <w:tblPrEx>
          <w:tblBorders>
            <w:bottom w:val="single" w:sz="18" w:space="0" w:color="80808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172" w:type="dxa"/>
            <w:gridSpan w:val="2"/>
            <w:tcBorders>
              <w:top w:val="single" w:sz="4" w:space="0" w:color="808080" w:themeColor="background1" w:themeShade="80"/>
              <w:bottom w:val="single" w:sz="6" w:space="0" w:color="808080"/>
              <w:right w:val="nil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14:paraId="012ACF7E" w14:textId="77777777" w:rsidR="00310ED3" w:rsidRPr="00DA2022" w:rsidRDefault="00A53A37" w:rsidP="00AE52B2">
            <w:pPr>
              <w:tabs>
                <w:tab w:val="left" w:pos="3741"/>
                <w:tab w:val="left" w:pos="5725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Versicherte Person (Aktiv Versicherte, Alters- oder Invalidenrentenbeziehende)</w:t>
            </w:r>
          </w:p>
        </w:tc>
      </w:tr>
      <w:tr w:rsidR="00AE52B2" w:rsidRPr="00DA2022" w14:paraId="4933C4E2" w14:textId="77777777" w:rsidTr="001800EE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cantSplit/>
          <w:trHeight w:val="1384"/>
        </w:trPr>
        <w:tc>
          <w:tcPr>
            <w:tcW w:w="4586" w:type="dxa"/>
            <w:tcBorders>
              <w:top w:val="single" w:sz="6" w:space="0" w:color="808080"/>
              <w:right w:val="nil"/>
            </w:tcBorders>
          </w:tcPr>
          <w:p w14:paraId="1DEEBBFA" w14:textId="77777777" w:rsidR="00A53A37" w:rsidRDefault="00AE52B2" w:rsidP="00A53A37">
            <w:pPr>
              <w:tabs>
                <w:tab w:val="left" w:pos="1693"/>
                <w:tab w:val="right" w:pos="4245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3133D3">
              <w:rPr>
                <w:rFonts w:cs="Arial"/>
                <w:szCs w:val="20"/>
              </w:rPr>
              <w:t>Name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A53A37">
              <w:rPr>
                <w:rFonts w:cs="Arial"/>
                <w:b/>
                <w:szCs w:val="20"/>
              </w:rPr>
              <w:tab/>
            </w:r>
            <w:r w:rsidR="00A53A37" w:rsidRPr="005736CE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A37" w:rsidRPr="005736CE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A53A37" w:rsidRPr="005736CE">
              <w:rPr>
                <w:rFonts w:cs="Arial"/>
                <w:noProof/>
                <w:szCs w:val="20"/>
                <w:u w:val="dotted"/>
              </w:rPr>
            </w:r>
            <w:r w:rsidR="00A53A37" w:rsidRPr="005736CE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A53A37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A53A37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A53A37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A53A37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A53A37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A53A37" w:rsidRPr="005736CE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A53A37">
              <w:rPr>
                <w:rFonts w:cs="Arial"/>
                <w:noProof/>
                <w:szCs w:val="20"/>
                <w:u w:val="dotted"/>
              </w:rPr>
              <w:tab/>
            </w:r>
          </w:p>
          <w:p w14:paraId="6AAE14DF" w14:textId="77777777" w:rsidR="00AE52B2" w:rsidRDefault="00A53A37" w:rsidP="00A53A37">
            <w:pPr>
              <w:tabs>
                <w:tab w:val="clear" w:pos="284"/>
                <w:tab w:val="clear" w:pos="567"/>
                <w:tab w:val="left" w:pos="1693"/>
                <w:tab w:val="right" w:pos="4245"/>
                <w:tab w:val="left" w:pos="6177"/>
              </w:tabs>
              <w:spacing w:before="120" w:after="120"/>
              <w:rPr>
                <w:rFonts w:cs="Arial"/>
                <w:b/>
                <w:noProof/>
                <w:szCs w:val="20"/>
                <w:u w:val="dotted"/>
              </w:rPr>
            </w:pPr>
            <w:r w:rsidRPr="00A53A37">
              <w:rPr>
                <w:rFonts w:cs="Arial"/>
                <w:szCs w:val="20"/>
              </w:rPr>
              <w:t>Strasse/Nr.</w:t>
            </w:r>
            <w:r w:rsidR="00AE52B2" w:rsidRPr="00DA2022">
              <w:rPr>
                <w:rFonts w:cs="Arial"/>
                <w:szCs w:val="20"/>
              </w:rPr>
              <w:tab/>
            </w:r>
            <w:r w:rsidR="00AE52B2" w:rsidRPr="005736CE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52B2" w:rsidRPr="005736CE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AE52B2" w:rsidRPr="005736CE">
              <w:rPr>
                <w:rFonts w:cs="Arial"/>
                <w:noProof/>
                <w:szCs w:val="20"/>
                <w:u w:val="dotted"/>
              </w:rPr>
            </w:r>
            <w:r w:rsidR="00AE52B2" w:rsidRPr="005736CE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AE52B2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AE52B2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AE52B2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AE52B2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AE52B2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AE52B2" w:rsidRPr="005736CE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AE52B2">
              <w:rPr>
                <w:rFonts w:cs="Arial"/>
                <w:b/>
                <w:noProof/>
                <w:szCs w:val="20"/>
                <w:u w:val="dotted"/>
              </w:rPr>
              <w:tab/>
            </w:r>
          </w:p>
          <w:p w14:paraId="3363B1EA" w14:textId="77777777" w:rsidR="00A53A37" w:rsidRPr="00DA2022" w:rsidRDefault="00A53A37" w:rsidP="00A53A37">
            <w:pPr>
              <w:tabs>
                <w:tab w:val="clear" w:pos="284"/>
                <w:tab w:val="clear" w:pos="567"/>
                <w:tab w:val="left" w:pos="1693"/>
                <w:tab w:val="right" w:pos="4245"/>
                <w:tab w:val="left" w:pos="6177"/>
              </w:tabs>
              <w:spacing w:before="120" w:after="120"/>
              <w:rPr>
                <w:rFonts w:cs="Arial"/>
                <w:szCs w:val="20"/>
              </w:rPr>
            </w:pPr>
            <w:r w:rsidRPr="00A53A37">
              <w:rPr>
                <w:rFonts w:cs="Arial"/>
                <w:szCs w:val="20"/>
              </w:rPr>
              <w:t>Geburtsdatum</w:t>
            </w:r>
            <w:r w:rsidRPr="00DA2022">
              <w:rPr>
                <w:rFonts w:cs="Arial"/>
                <w:szCs w:val="20"/>
              </w:rPr>
              <w:tab/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6CE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5736CE">
              <w:rPr>
                <w:rFonts w:cs="Arial"/>
                <w:noProof/>
                <w:szCs w:val="20"/>
                <w:u w:val="dotted"/>
              </w:rPr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</w:tc>
        <w:tc>
          <w:tcPr>
            <w:tcW w:w="4586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14:paraId="12AD1E00" w14:textId="77777777" w:rsidR="00AE52B2" w:rsidRDefault="00A53A37" w:rsidP="00A53A37">
            <w:pPr>
              <w:tabs>
                <w:tab w:val="clear" w:pos="284"/>
                <w:tab w:val="clear" w:pos="567"/>
                <w:tab w:val="left" w:pos="1366"/>
                <w:tab w:val="right" w:pos="4245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Vorname</w:t>
            </w:r>
            <w:r w:rsidR="00AE52B2">
              <w:rPr>
                <w:rFonts w:cs="Arial"/>
                <w:szCs w:val="20"/>
              </w:rPr>
              <w:tab/>
            </w:r>
            <w:r w:rsidR="00AE52B2" w:rsidRPr="00624392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52B2" w:rsidRPr="00624392">
              <w:rPr>
                <w:u w:val="dotted"/>
              </w:rPr>
              <w:instrText xml:space="preserve"> FORMTEXT </w:instrText>
            </w:r>
            <w:r w:rsidR="00AE52B2" w:rsidRPr="00624392">
              <w:rPr>
                <w:u w:val="dotted"/>
              </w:rPr>
            </w:r>
            <w:r w:rsidR="00AE52B2" w:rsidRPr="00624392">
              <w:rPr>
                <w:u w:val="dotted"/>
              </w:rPr>
              <w:fldChar w:fldCharType="separate"/>
            </w:r>
            <w:r w:rsidR="00AE52B2" w:rsidRPr="00624392">
              <w:rPr>
                <w:noProof/>
                <w:u w:val="dotted"/>
              </w:rPr>
              <w:t> </w:t>
            </w:r>
            <w:r w:rsidR="00AE52B2" w:rsidRPr="00624392">
              <w:rPr>
                <w:noProof/>
                <w:u w:val="dotted"/>
              </w:rPr>
              <w:t> </w:t>
            </w:r>
            <w:r w:rsidR="00AE52B2" w:rsidRPr="00624392">
              <w:rPr>
                <w:noProof/>
                <w:u w:val="dotted"/>
              </w:rPr>
              <w:t> </w:t>
            </w:r>
            <w:r w:rsidR="00AE52B2" w:rsidRPr="00624392">
              <w:rPr>
                <w:noProof/>
                <w:u w:val="dotted"/>
              </w:rPr>
              <w:t> </w:t>
            </w:r>
            <w:r w:rsidR="00AE52B2" w:rsidRPr="00624392">
              <w:rPr>
                <w:noProof/>
                <w:u w:val="dotted"/>
              </w:rPr>
              <w:t> </w:t>
            </w:r>
            <w:r w:rsidR="00AE52B2" w:rsidRPr="00624392">
              <w:rPr>
                <w:u w:val="dotted"/>
              </w:rPr>
              <w:fldChar w:fldCharType="end"/>
            </w:r>
            <w:r w:rsidR="00AE52B2">
              <w:rPr>
                <w:u w:val="dotted"/>
              </w:rPr>
              <w:tab/>
            </w:r>
          </w:p>
          <w:p w14:paraId="16649E20" w14:textId="77777777" w:rsidR="00AE52B2" w:rsidRDefault="00A53A37" w:rsidP="00A53A37">
            <w:pPr>
              <w:tabs>
                <w:tab w:val="clear" w:pos="284"/>
                <w:tab w:val="clear" w:pos="567"/>
                <w:tab w:val="left" w:pos="1366"/>
                <w:tab w:val="right" w:pos="4245"/>
              </w:tabs>
              <w:spacing w:before="120" w:after="120"/>
              <w:rPr>
                <w:u w:val="dotted"/>
              </w:rPr>
            </w:pPr>
            <w:r>
              <w:rPr>
                <w:rFonts w:cs="Arial"/>
                <w:szCs w:val="20"/>
              </w:rPr>
              <w:t>PLZ/Wohnort</w:t>
            </w:r>
            <w:r>
              <w:rPr>
                <w:rFonts w:cs="Arial"/>
                <w:szCs w:val="20"/>
              </w:rPr>
              <w:tab/>
            </w:r>
            <w:r w:rsidR="00AE52B2" w:rsidRPr="00624392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52B2" w:rsidRPr="00624392">
              <w:rPr>
                <w:u w:val="dotted"/>
              </w:rPr>
              <w:instrText xml:space="preserve"> FORMTEXT </w:instrText>
            </w:r>
            <w:r w:rsidR="00AE52B2" w:rsidRPr="00624392">
              <w:rPr>
                <w:u w:val="dotted"/>
              </w:rPr>
            </w:r>
            <w:r w:rsidR="00AE52B2" w:rsidRPr="00624392">
              <w:rPr>
                <w:u w:val="dotted"/>
              </w:rPr>
              <w:fldChar w:fldCharType="separate"/>
            </w:r>
            <w:r w:rsidR="00AE52B2" w:rsidRPr="00624392">
              <w:rPr>
                <w:noProof/>
                <w:u w:val="dotted"/>
              </w:rPr>
              <w:t> </w:t>
            </w:r>
            <w:r w:rsidR="00AE52B2" w:rsidRPr="00624392">
              <w:rPr>
                <w:noProof/>
                <w:u w:val="dotted"/>
              </w:rPr>
              <w:t> </w:t>
            </w:r>
            <w:r w:rsidR="00AE52B2" w:rsidRPr="00624392">
              <w:rPr>
                <w:noProof/>
                <w:u w:val="dotted"/>
              </w:rPr>
              <w:t> </w:t>
            </w:r>
            <w:r w:rsidR="00AE52B2" w:rsidRPr="00624392">
              <w:rPr>
                <w:noProof/>
                <w:u w:val="dotted"/>
              </w:rPr>
              <w:t> </w:t>
            </w:r>
            <w:r w:rsidR="00AE52B2" w:rsidRPr="00624392">
              <w:rPr>
                <w:noProof/>
                <w:u w:val="dotted"/>
              </w:rPr>
              <w:t> </w:t>
            </w:r>
            <w:r w:rsidR="00AE52B2" w:rsidRPr="00624392">
              <w:rPr>
                <w:u w:val="dotted"/>
              </w:rPr>
              <w:fldChar w:fldCharType="end"/>
            </w:r>
            <w:r w:rsidR="00AE52B2">
              <w:rPr>
                <w:u w:val="dotted"/>
              </w:rPr>
              <w:tab/>
            </w:r>
          </w:p>
          <w:p w14:paraId="2D12E6FA" w14:textId="77777777" w:rsidR="00A53A37" w:rsidRPr="00DA2022" w:rsidRDefault="00A53A37" w:rsidP="00A53A37">
            <w:pPr>
              <w:tabs>
                <w:tab w:val="clear" w:pos="284"/>
                <w:tab w:val="clear" w:pos="567"/>
                <w:tab w:val="left" w:pos="1366"/>
                <w:tab w:val="right" w:pos="4245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Zivilstand</w:t>
            </w:r>
            <w:r>
              <w:rPr>
                <w:rFonts w:cs="Arial"/>
                <w:szCs w:val="20"/>
              </w:rPr>
              <w:tab/>
            </w:r>
            <w:r w:rsidRPr="00624392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392">
              <w:rPr>
                <w:u w:val="dotted"/>
              </w:rPr>
              <w:instrText xml:space="preserve"> FORMTEXT </w:instrText>
            </w:r>
            <w:r w:rsidRPr="00624392">
              <w:rPr>
                <w:u w:val="dotted"/>
              </w:rPr>
            </w:r>
            <w:r w:rsidRPr="00624392">
              <w:rPr>
                <w:u w:val="dotted"/>
              </w:rPr>
              <w:fldChar w:fldCharType="separate"/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u w:val="dotted"/>
              </w:rPr>
              <w:fldChar w:fldCharType="end"/>
            </w:r>
            <w:r>
              <w:rPr>
                <w:u w:val="dotted"/>
              </w:rPr>
              <w:tab/>
            </w:r>
          </w:p>
        </w:tc>
      </w:tr>
      <w:tr w:rsidR="004224F0" w:rsidRPr="00DA2022" w14:paraId="5969DA2D" w14:textId="77777777" w:rsidTr="001800EE">
        <w:tblPrEx>
          <w:tblBorders>
            <w:bottom w:val="single" w:sz="18" w:space="0" w:color="80808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172" w:type="dxa"/>
            <w:gridSpan w:val="2"/>
            <w:tcBorders>
              <w:top w:val="single" w:sz="4" w:space="0" w:color="808080" w:themeColor="background1" w:themeShade="80"/>
              <w:bottom w:val="single" w:sz="6" w:space="0" w:color="808080"/>
              <w:right w:val="nil"/>
            </w:tcBorders>
            <w:shd w:val="clear" w:color="auto" w:fill="D9D9D9" w:themeFill="background1" w:themeFillShade="D9"/>
            <w:tcMar>
              <w:left w:w="45" w:type="dxa"/>
              <w:right w:w="45" w:type="dxa"/>
            </w:tcMar>
          </w:tcPr>
          <w:p w14:paraId="6214F78D" w14:textId="77777777" w:rsidR="004224F0" w:rsidRPr="00DA2022" w:rsidRDefault="003133D3" w:rsidP="00E2779A">
            <w:pPr>
              <w:tabs>
                <w:tab w:val="left" w:pos="3741"/>
                <w:tab w:val="left" w:pos="5725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Lebenspartner/-in</w:t>
            </w:r>
          </w:p>
        </w:tc>
      </w:tr>
      <w:tr w:rsidR="004224F0" w:rsidRPr="00DA2022" w14:paraId="3A4EA1A8" w14:textId="77777777" w:rsidTr="001800EE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cantSplit/>
          <w:trHeight w:val="1384"/>
        </w:trPr>
        <w:tc>
          <w:tcPr>
            <w:tcW w:w="4586" w:type="dxa"/>
            <w:tcBorders>
              <w:top w:val="single" w:sz="6" w:space="0" w:color="808080"/>
              <w:bottom w:val="nil"/>
              <w:right w:val="nil"/>
            </w:tcBorders>
          </w:tcPr>
          <w:p w14:paraId="4CE3D726" w14:textId="77777777" w:rsidR="004224F0" w:rsidRDefault="004224F0" w:rsidP="00E2779A">
            <w:pPr>
              <w:tabs>
                <w:tab w:val="left" w:pos="1693"/>
                <w:tab w:val="right" w:pos="4245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3133D3">
              <w:rPr>
                <w:rFonts w:cs="Arial"/>
                <w:szCs w:val="20"/>
              </w:rPr>
              <w:t>Name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ab/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6CE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5736CE">
              <w:rPr>
                <w:rFonts w:cs="Arial"/>
                <w:noProof/>
                <w:szCs w:val="20"/>
                <w:u w:val="dotted"/>
              </w:rPr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  <w:p w14:paraId="5BC1AEBC" w14:textId="77777777" w:rsidR="004224F0" w:rsidRDefault="004224F0" w:rsidP="00E2779A">
            <w:pPr>
              <w:tabs>
                <w:tab w:val="clear" w:pos="284"/>
                <w:tab w:val="clear" w:pos="567"/>
                <w:tab w:val="left" w:pos="1693"/>
                <w:tab w:val="right" w:pos="4245"/>
                <w:tab w:val="left" w:pos="6177"/>
              </w:tabs>
              <w:spacing w:before="120" w:after="120"/>
              <w:rPr>
                <w:rFonts w:cs="Arial"/>
                <w:b/>
                <w:noProof/>
                <w:szCs w:val="20"/>
                <w:u w:val="dotted"/>
              </w:rPr>
            </w:pPr>
            <w:r w:rsidRPr="00A53A37">
              <w:rPr>
                <w:rFonts w:cs="Arial"/>
                <w:szCs w:val="20"/>
              </w:rPr>
              <w:t>Strasse/Nr.</w:t>
            </w:r>
            <w:r w:rsidRPr="00DA2022">
              <w:rPr>
                <w:rFonts w:cs="Arial"/>
                <w:szCs w:val="20"/>
              </w:rPr>
              <w:tab/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6CE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5736CE">
              <w:rPr>
                <w:rFonts w:cs="Arial"/>
                <w:noProof/>
                <w:szCs w:val="20"/>
                <w:u w:val="dotted"/>
              </w:rPr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b/>
                <w:noProof/>
                <w:szCs w:val="20"/>
                <w:u w:val="dotted"/>
              </w:rPr>
              <w:tab/>
            </w:r>
          </w:p>
          <w:p w14:paraId="30594BA6" w14:textId="77777777" w:rsidR="004224F0" w:rsidRPr="00DA2022" w:rsidRDefault="004224F0" w:rsidP="00E2779A">
            <w:pPr>
              <w:tabs>
                <w:tab w:val="clear" w:pos="284"/>
                <w:tab w:val="clear" w:pos="567"/>
                <w:tab w:val="left" w:pos="1693"/>
                <w:tab w:val="right" w:pos="4245"/>
                <w:tab w:val="left" w:pos="6177"/>
              </w:tabs>
              <w:spacing w:before="120" w:after="120"/>
              <w:rPr>
                <w:rFonts w:cs="Arial"/>
                <w:szCs w:val="20"/>
              </w:rPr>
            </w:pPr>
            <w:r w:rsidRPr="00A53A37">
              <w:rPr>
                <w:rFonts w:cs="Arial"/>
                <w:szCs w:val="20"/>
              </w:rPr>
              <w:t>Geburtsdatum</w:t>
            </w:r>
            <w:r w:rsidRPr="00DA2022">
              <w:rPr>
                <w:rFonts w:cs="Arial"/>
                <w:szCs w:val="20"/>
              </w:rPr>
              <w:tab/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6CE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5736CE">
              <w:rPr>
                <w:rFonts w:cs="Arial"/>
                <w:noProof/>
                <w:szCs w:val="20"/>
                <w:u w:val="dotted"/>
              </w:rPr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</w:tc>
        <w:tc>
          <w:tcPr>
            <w:tcW w:w="4586" w:type="dxa"/>
            <w:tcBorders>
              <w:top w:val="single" w:sz="6" w:space="0" w:color="808080"/>
              <w:left w:val="nil"/>
              <w:bottom w:val="nil"/>
            </w:tcBorders>
          </w:tcPr>
          <w:p w14:paraId="6CB7E19D" w14:textId="77777777" w:rsidR="004224F0" w:rsidRDefault="004224F0" w:rsidP="00E2779A">
            <w:pPr>
              <w:tabs>
                <w:tab w:val="clear" w:pos="284"/>
                <w:tab w:val="clear" w:pos="567"/>
                <w:tab w:val="left" w:pos="1366"/>
                <w:tab w:val="right" w:pos="4245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Vorname</w:t>
            </w:r>
            <w:r>
              <w:rPr>
                <w:rFonts w:cs="Arial"/>
                <w:szCs w:val="20"/>
              </w:rPr>
              <w:tab/>
            </w:r>
            <w:r w:rsidRPr="00624392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392">
              <w:rPr>
                <w:u w:val="dotted"/>
              </w:rPr>
              <w:instrText xml:space="preserve"> FORMTEXT </w:instrText>
            </w:r>
            <w:r w:rsidRPr="00624392">
              <w:rPr>
                <w:u w:val="dotted"/>
              </w:rPr>
            </w:r>
            <w:r w:rsidRPr="00624392">
              <w:rPr>
                <w:u w:val="dotted"/>
              </w:rPr>
              <w:fldChar w:fldCharType="separate"/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u w:val="dotted"/>
              </w:rPr>
              <w:fldChar w:fldCharType="end"/>
            </w:r>
            <w:r>
              <w:rPr>
                <w:u w:val="dotted"/>
              </w:rPr>
              <w:tab/>
            </w:r>
          </w:p>
          <w:p w14:paraId="65573AB8" w14:textId="77777777" w:rsidR="004224F0" w:rsidRDefault="004224F0" w:rsidP="00E2779A">
            <w:pPr>
              <w:tabs>
                <w:tab w:val="clear" w:pos="284"/>
                <w:tab w:val="clear" w:pos="567"/>
                <w:tab w:val="left" w:pos="1366"/>
                <w:tab w:val="right" w:pos="4245"/>
              </w:tabs>
              <w:spacing w:before="120" w:after="120"/>
              <w:rPr>
                <w:u w:val="dotted"/>
              </w:rPr>
            </w:pPr>
            <w:r>
              <w:rPr>
                <w:rFonts w:cs="Arial"/>
                <w:szCs w:val="20"/>
              </w:rPr>
              <w:t>PLZ/Wohnort</w:t>
            </w:r>
            <w:r>
              <w:rPr>
                <w:rFonts w:cs="Arial"/>
                <w:szCs w:val="20"/>
              </w:rPr>
              <w:tab/>
            </w:r>
            <w:r w:rsidRPr="00624392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392">
              <w:rPr>
                <w:u w:val="dotted"/>
              </w:rPr>
              <w:instrText xml:space="preserve"> FORMTEXT </w:instrText>
            </w:r>
            <w:r w:rsidRPr="00624392">
              <w:rPr>
                <w:u w:val="dotted"/>
              </w:rPr>
            </w:r>
            <w:r w:rsidRPr="00624392">
              <w:rPr>
                <w:u w:val="dotted"/>
              </w:rPr>
              <w:fldChar w:fldCharType="separate"/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u w:val="dotted"/>
              </w:rPr>
              <w:fldChar w:fldCharType="end"/>
            </w:r>
            <w:r>
              <w:rPr>
                <w:u w:val="dotted"/>
              </w:rPr>
              <w:tab/>
            </w:r>
          </w:p>
          <w:p w14:paraId="5E749A41" w14:textId="77777777" w:rsidR="004224F0" w:rsidRPr="00DA2022" w:rsidRDefault="004224F0" w:rsidP="00E2779A">
            <w:pPr>
              <w:tabs>
                <w:tab w:val="clear" w:pos="284"/>
                <w:tab w:val="clear" w:pos="567"/>
                <w:tab w:val="left" w:pos="1366"/>
                <w:tab w:val="right" w:pos="4245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Zivilstand</w:t>
            </w:r>
            <w:r>
              <w:rPr>
                <w:rFonts w:cs="Arial"/>
                <w:szCs w:val="20"/>
              </w:rPr>
              <w:tab/>
            </w:r>
            <w:r w:rsidRPr="00624392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392">
              <w:rPr>
                <w:u w:val="dotted"/>
              </w:rPr>
              <w:instrText xml:space="preserve"> FORMTEXT </w:instrText>
            </w:r>
            <w:r w:rsidRPr="00624392">
              <w:rPr>
                <w:u w:val="dotted"/>
              </w:rPr>
            </w:r>
            <w:r w:rsidRPr="00624392">
              <w:rPr>
                <w:u w:val="dotted"/>
              </w:rPr>
              <w:fldChar w:fldCharType="separate"/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noProof/>
                <w:u w:val="dotted"/>
              </w:rPr>
              <w:t> </w:t>
            </w:r>
            <w:r w:rsidRPr="00624392">
              <w:rPr>
                <w:u w:val="dotted"/>
              </w:rPr>
              <w:fldChar w:fldCharType="end"/>
            </w:r>
            <w:r>
              <w:rPr>
                <w:u w:val="dotted"/>
              </w:rPr>
              <w:tab/>
            </w:r>
          </w:p>
        </w:tc>
      </w:tr>
    </w:tbl>
    <w:p w14:paraId="759C6F0A" w14:textId="77777777" w:rsidR="004109CA" w:rsidRPr="0034583F" w:rsidRDefault="004109CA" w:rsidP="001F4926">
      <w:pPr>
        <w:tabs>
          <w:tab w:val="left" w:pos="6237"/>
        </w:tabs>
        <w:rPr>
          <w:rFonts w:cs="Arial"/>
          <w:sz w:val="26"/>
          <w:szCs w:val="26"/>
        </w:rPr>
      </w:pPr>
    </w:p>
    <w:tbl>
      <w:tblPr>
        <w:tblW w:w="0" w:type="auto"/>
        <w:tblInd w:w="87" w:type="dxa"/>
        <w:tblBorders>
          <w:bottom w:val="single" w:sz="18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72"/>
      </w:tblGrid>
      <w:tr w:rsidR="004109CA" w:rsidRPr="00DA2022" w14:paraId="38FDBC5C" w14:textId="77777777" w:rsidTr="001800EE">
        <w:trPr>
          <w:cantSplit/>
          <w:trHeight w:val="719"/>
        </w:trPr>
        <w:tc>
          <w:tcPr>
            <w:tcW w:w="917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45" w:type="dxa"/>
              <w:right w:w="45" w:type="dxa"/>
            </w:tcMar>
          </w:tcPr>
          <w:p w14:paraId="0D5CB7A4" w14:textId="77777777" w:rsidR="004109CA" w:rsidRPr="003133D3" w:rsidRDefault="003133D3" w:rsidP="003133D3">
            <w:r>
              <w:t>Die unterzeichnenden Parteien haben die diesbezüglichen Bestimmungen des Vorsorgereglements zur</w:t>
            </w:r>
            <w:r w:rsidR="008977B9">
              <w:t xml:space="preserve"> </w:t>
            </w:r>
            <w:r>
              <w:t>Kenntnis</w:t>
            </w:r>
            <w:r w:rsidR="008977B9">
              <w:t xml:space="preserve"> </w:t>
            </w:r>
            <w:r>
              <w:t>genommen und anerkennen diese ausdrücklich.</w:t>
            </w:r>
          </w:p>
        </w:tc>
      </w:tr>
      <w:tr w:rsidR="004109CA" w:rsidRPr="007D6C64" w14:paraId="7E0C6D08" w14:textId="77777777" w:rsidTr="001800EE">
        <w:tblPrEx>
          <w:tblBorders>
            <w:bottom w:val="single" w:sz="6" w:space="0" w:color="808080"/>
            <w:insideH w:val="single" w:sz="6" w:space="0" w:color="808080"/>
          </w:tblBorders>
          <w:tblCellMar>
            <w:left w:w="45" w:type="dxa"/>
            <w:right w:w="45" w:type="dxa"/>
          </w:tblCellMar>
        </w:tblPrEx>
        <w:trPr>
          <w:cantSplit/>
          <w:trHeight w:val="3374"/>
        </w:trPr>
        <w:tc>
          <w:tcPr>
            <w:tcW w:w="9172" w:type="dxa"/>
            <w:tcBorders>
              <w:top w:val="nil"/>
              <w:bottom w:val="nil"/>
            </w:tcBorders>
          </w:tcPr>
          <w:p w14:paraId="792FEE95" w14:textId="77777777" w:rsidR="004109CA" w:rsidRDefault="003133D3" w:rsidP="007D2049">
            <w:pPr>
              <w:tabs>
                <w:tab w:val="left" w:pos="1756"/>
                <w:tab w:val="left" w:pos="8985"/>
              </w:tabs>
              <w:spacing w:before="120" w:after="120"/>
              <w:rPr>
                <w:rFonts w:cs="Arial"/>
                <w:noProof/>
                <w:szCs w:val="20"/>
                <w:u w:val="dotted"/>
              </w:rPr>
            </w:pPr>
            <w:r>
              <w:rPr>
                <w:rFonts w:cs="Arial"/>
                <w:szCs w:val="20"/>
              </w:rPr>
              <w:t xml:space="preserve">Die Parteien stellen übereinstimmend fest, dass sie als Lebenspartner seit dem </w:t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4109CA">
              <w:rPr>
                <w:rFonts w:cs="Arial"/>
                <w:noProof/>
                <w:szCs w:val="20"/>
                <w:u w:val="dotted"/>
              </w:rPr>
              <w:tab/>
            </w:r>
          </w:p>
          <w:p w14:paraId="3EE0D02D" w14:textId="77777777" w:rsidR="004109CA" w:rsidRDefault="003133D3" w:rsidP="003133D3">
            <w:pPr>
              <w:tabs>
                <w:tab w:val="clear" w:pos="284"/>
                <w:tab w:val="clear" w:pos="567"/>
                <w:tab w:val="left" w:pos="2203"/>
                <w:tab w:val="left" w:pos="8985"/>
              </w:tabs>
              <w:spacing w:before="120" w:after="120"/>
              <w:rPr>
                <w:rFonts w:cs="Arial"/>
                <w:noProof/>
                <w:szCs w:val="20"/>
                <w:u w:val="dotted"/>
              </w:rPr>
            </w:pPr>
            <w:r>
              <w:rPr>
                <w:rFonts w:cs="Arial"/>
                <w:noProof/>
                <w:szCs w:val="20"/>
              </w:rPr>
              <w:t xml:space="preserve">an folgender Adresse </w:t>
            </w:r>
            <w:r>
              <w:rPr>
                <w:rFonts w:cs="Arial"/>
                <w:noProof/>
                <w:szCs w:val="20"/>
              </w:rPr>
              <w:tab/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4109CA" w:rsidRPr="005736CE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4109CA">
              <w:rPr>
                <w:rFonts w:cs="Arial"/>
                <w:noProof/>
                <w:szCs w:val="20"/>
                <w:u w:val="dotted"/>
              </w:rPr>
              <w:tab/>
            </w:r>
          </w:p>
          <w:p w14:paraId="519F268A" w14:textId="77777777" w:rsidR="004109CA" w:rsidRDefault="004109CA" w:rsidP="003133D3">
            <w:pPr>
              <w:tabs>
                <w:tab w:val="clear" w:pos="284"/>
                <w:tab w:val="clear" w:pos="567"/>
                <w:tab w:val="left" w:pos="2203"/>
                <w:tab w:val="left" w:pos="8985"/>
              </w:tabs>
              <w:spacing w:before="120" w:after="120"/>
              <w:rPr>
                <w:rFonts w:cs="Arial"/>
                <w:noProof/>
                <w:szCs w:val="20"/>
                <w:u w:val="dotted"/>
              </w:rPr>
            </w:pPr>
            <w:r w:rsidRPr="004109CA">
              <w:rPr>
                <w:rFonts w:cs="Arial"/>
                <w:noProof/>
                <w:szCs w:val="20"/>
              </w:rPr>
              <w:tab/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6CE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5736CE">
              <w:rPr>
                <w:rFonts w:cs="Arial"/>
                <w:noProof/>
                <w:szCs w:val="20"/>
                <w:u w:val="dotted"/>
              </w:rPr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  <w:p w14:paraId="61964DF4" w14:textId="77777777" w:rsidR="004F2CE6" w:rsidRDefault="004F2CE6" w:rsidP="004F2CE6">
            <w:r>
              <w:t>einen gemeinsamen Haushalt führen und seit dem vorgenannten Da</w:t>
            </w:r>
            <w:r w:rsidR="008977B9">
              <w:t>tum ununterbrochen in der gemein</w:t>
            </w:r>
            <w:r>
              <w:t>samen Wohnung</w:t>
            </w:r>
            <w:r w:rsidR="001270B4">
              <w:t>/im gemeinsamen Haus</w:t>
            </w:r>
            <w:r>
              <w:t xml:space="preserve"> zusammenleben.</w:t>
            </w:r>
          </w:p>
          <w:p w14:paraId="5E3970F7" w14:textId="77777777" w:rsidR="004F2CE6" w:rsidRDefault="004F2CE6" w:rsidP="004F2CE6"/>
          <w:p w14:paraId="5CAFA013" w14:textId="77777777" w:rsidR="004F2CE6" w:rsidRDefault="004F2CE6" w:rsidP="004F2CE6">
            <w:r>
              <w:t>Die Parteien bestätigen, dass sie</w:t>
            </w:r>
          </w:p>
          <w:p w14:paraId="589CEBC4" w14:textId="77777777" w:rsidR="004F2CE6" w:rsidRDefault="004F2CE6" w:rsidP="004F2CE6">
            <w:pPr>
              <w:pStyle w:val="Listenabsatz"/>
              <w:numPr>
                <w:ilvl w:val="0"/>
                <w:numId w:val="28"/>
              </w:numPr>
            </w:pPr>
            <w:r>
              <w:t>unverheiratet sind und zwischen ihnen keine Verwandtschaft in gerader Linie besteht,</w:t>
            </w:r>
          </w:p>
          <w:p w14:paraId="170DA981" w14:textId="77777777" w:rsidR="004F2CE6" w:rsidRDefault="004F2CE6" w:rsidP="004F2CE6">
            <w:pPr>
              <w:pStyle w:val="Listenabsatz"/>
              <w:numPr>
                <w:ilvl w:val="0"/>
                <w:numId w:val="28"/>
              </w:numPr>
            </w:pPr>
            <w:r>
              <w:t>keine Geschwister oder Halbgeschwister sind,</w:t>
            </w:r>
          </w:p>
          <w:p w14:paraId="022C718A" w14:textId="77777777" w:rsidR="004F2CE6" w:rsidRPr="004F2CE6" w:rsidRDefault="004F2CE6" w:rsidP="004F2CE6">
            <w:pPr>
              <w:pStyle w:val="Listenabsatz"/>
              <w:numPr>
                <w:ilvl w:val="0"/>
                <w:numId w:val="28"/>
              </w:numPr>
            </w:pPr>
            <w:r>
              <w:t>nicht bereits in eingetragener Partnerschaft leben.</w:t>
            </w:r>
          </w:p>
        </w:tc>
      </w:tr>
    </w:tbl>
    <w:p w14:paraId="3DBFCB10" w14:textId="77777777" w:rsidR="0038728A" w:rsidRDefault="0038728A" w:rsidP="0038728A">
      <w:pPr>
        <w:tabs>
          <w:tab w:val="clear" w:pos="567"/>
          <w:tab w:val="left" w:pos="993"/>
        </w:tabs>
        <w:rPr>
          <w:rFonts w:cs="Arial"/>
          <w:sz w:val="15"/>
          <w:szCs w:val="15"/>
        </w:rPr>
      </w:pPr>
    </w:p>
    <w:p w14:paraId="01DDF8A9" w14:textId="77777777" w:rsidR="001270B4" w:rsidRDefault="001270B4">
      <w:pPr>
        <w:tabs>
          <w:tab w:val="clear" w:pos="284"/>
          <w:tab w:val="clear" w:pos="567"/>
          <w:tab w:val="clear" w:pos="9356"/>
        </w:tabs>
        <w:spacing w:line="240" w:lineRule="auto"/>
        <w:rPr>
          <w:rFonts w:cs="Arial"/>
          <w:sz w:val="18"/>
          <w:szCs w:val="18"/>
          <w:u w:val="single"/>
        </w:rPr>
        <w:sectPr w:rsidR="001270B4" w:rsidSect="001270B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49" w:bottom="567" w:left="1418" w:header="426" w:footer="537" w:gutter="0"/>
          <w:cols w:space="708"/>
          <w:titlePg/>
          <w:docGrid w:linePitch="360"/>
        </w:sectPr>
      </w:pPr>
    </w:p>
    <w:p w14:paraId="3B9928B0" w14:textId="2A6BFAD8" w:rsidR="004F2CE6" w:rsidRDefault="004F2CE6" w:rsidP="004F2CE6">
      <w:r>
        <w:t>Die</w:t>
      </w:r>
      <w:r w:rsidR="0087483E">
        <w:t xml:space="preserve"> </w:t>
      </w:r>
      <w:r w:rsidR="001270B4">
        <w:t>v</w:t>
      </w:r>
      <w:r>
        <w:t>ersicherte</w:t>
      </w:r>
      <w:r w:rsidR="0087483E">
        <w:t xml:space="preserve"> </w:t>
      </w:r>
      <w:r>
        <w:t>Person, Alters- oder Invalidenrentenbeziehende orientiert die Personalvorsorge-Stiftung</w:t>
      </w:r>
      <w:r w:rsidR="0087483E">
        <w:t xml:space="preserve"> </w:t>
      </w:r>
      <w:r>
        <w:t xml:space="preserve">Providus über jede Änderung der </w:t>
      </w:r>
      <w:r w:rsidR="00B63A77">
        <w:t xml:space="preserve">in diesem Formular </w:t>
      </w:r>
      <w:r>
        <w:t xml:space="preserve">beschriebenen Verhältnisse. Im Leistungsfall ist die Personalvorsorge-Stiftung Providus befugt, </w:t>
      </w:r>
      <w:r w:rsidR="0087483E">
        <w:t>die Anspruchsberechtigung auf</w:t>
      </w:r>
      <w:r>
        <w:t>grund der tatsächlichen Verhältnisse zum Zeitpunkt des Todes der versicherten</w:t>
      </w:r>
      <w:r w:rsidR="0087483E">
        <w:t xml:space="preserve"> </w:t>
      </w:r>
      <w:r>
        <w:t>Person, des Alters-</w:t>
      </w:r>
      <w:r w:rsidR="00B63A77">
        <w:t xml:space="preserve"> </w:t>
      </w:r>
      <w:r>
        <w:t>oder Invalidenrentenbeziehenden zu prüfen. Der Nachw</w:t>
      </w:r>
      <w:r w:rsidR="0087483E">
        <w:t>eis zur Erfüllung der Anspruchs</w:t>
      </w:r>
      <w:r>
        <w:t>voraussetzungen obliegt der Person</w:t>
      </w:r>
      <w:r w:rsidR="00AD7A4C">
        <w:t>, welche Ansprüche geltend macht</w:t>
      </w:r>
      <w:r>
        <w:t>.</w:t>
      </w:r>
    </w:p>
    <w:p w14:paraId="7DBAB1BE" w14:textId="77777777" w:rsidR="004F2CE6" w:rsidRDefault="004F2CE6" w:rsidP="004F2CE6"/>
    <w:p w14:paraId="7E41B3A4" w14:textId="488C60A7" w:rsidR="004F2CE6" w:rsidRDefault="004F2CE6" w:rsidP="004F2CE6">
      <w:r>
        <w:t>Nachweise zur Erfüllung der Anspruchsvoraussetzungen (</w:t>
      </w:r>
      <w:r w:rsidR="00B63A77">
        <w:t>d</w:t>
      </w:r>
      <w:r>
        <w:t>iese sind erst zu erbringen, wenn ein Anspruch</w:t>
      </w:r>
      <w:r w:rsidR="0087483E">
        <w:t xml:space="preserve"> </w:t>
      </w:r>
      <w:r>
        <w:t>geltend gemacht wird):</w:t>
      </w:r>
    </w:p>
    <w:p w14:paraId="399590E4" w14:textId="77777777" w:rsidR="00B63A77" w:rsidRDefault="00B63A77" w:rsidP="004F2CE6"/>
    <w:p w14:paraId="39E44D7A" w14:textId="77777777" w:rsidR="004F2CE6" w:rsidRDefault="004F2CE6" w:rsidP="00B63A77">
      <w:pPr>
        <w:pStyle w:val="Aufzhlung1"/>
      </w:pPr>
      <w:r>
        <w:t>einen gemeinsam unterzeichneten Mietvertrag für die gemeinsame Wohnung (Kopie)</w:t>
      </w:r>
    </w:p>
    <w:p w14:paraId="067D0236" w14:textId="77777777" w:rsidR="004F2CE6" w:rsidRDefault="004F2CE6" w:rsidP="00B63A77">
      <w:pPr>
        <w:pStyle w:val="Aufzhlung1"/>
      </w:pPr>
      <w:r>
        <w:t xml:space="preserve">eine Meldebestätigung der Einwohnerkontrolle der Wohnsitzgemeinde (Wohnsitzbescheinigung) </w:t>
      </w:r>
      <w:r>
        <w:tab/>
        <w:t>für beide Personen der Lebensgemeinschaft (Original).</w:t>
      </w:r>
    </w:p>
    <w:p w14:paraId="04CA90A3" w14:textId="77777777" w:rsidR="004F2CE6" w:rsidRDefault="004F2CE6" w:rsidP="004F2CE6">
      <w:pPr>
        <w:pStyle w:val="Listenabsatz"/>
        <w:ind w:left="378"/>
      </w:pPr>
    </w:p>
    <w:p w14:paraId="6A1B6779" w14:textId="77777777" w:rsidR="004F2CE6" w:rsidRPr="00136946" w:rsidRDefault="004F2CE6" w:rsidP="004F2CE6">
      <w:r>
        <w:t>Änderungen der gesetzlichen oder reglementarischen Bestimmungen bleiben ausdrücklich vorbehalten.</w:t>
      </w:r>
    </w:p>
    <w:p w14:paraId="385D77E1" w14:textId="77777777" w:rsidR="007D6C64" w:rsidRDefault="007D6C64">
      <w:pPr>
        <w:tabs>
          <w:tab w:val="clear" w:pos="284"/>
          <w:tab w:val="clear" w:pos="567"/>
          <w:tab w:val="clear" w:pos="9356"/>
        </w:tabs>
        <w:spacing w:line="240" w:lineRule="auto"/>
        <w:rPr>
          <w:rFonts w:cs="Arial"/>
          <w:sz w:val="26"/>
          <w:szCs w:val="26"/>
        </w:rPr>
      </w:pPr>
    </w:p>
    <w:tbl>
      <w:tblPr>
        <w:tblW w:w="0" w:type="auto"/>
        <w:tblInd w:w="112" w:type="dxa"/>
        <w:tblBorders>
          <w:bottom w:val="single" w:sz="6" w:space="0" w:color="808080"/>
          <w:insideH w:val="single" w:sz="6" w:space="0" w:color="808080"/>
        </w:tblBorders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6"/>
        <w:gridCol w:w="4586"/>
      </w:tblGrid>
      <w:tr w:rsidR="004F2CE6" w:rsidRPr="00DA2022" w14:paraId="4235BA2E" w14:textId="77777777" w:rsidTr="00CD4BED">
        <w:trPr>
          <w:cantSplit/>
          <w:trHeight w:val="1384"/>
        </w:trPr>
        <w:tc>
          <w:tcPr>
            <w:tcW w:w="4586" w:type="dxa"/>
            <w:tcBorders>
              <w:top w:val="nil"/>
              <w:bottom w:val="nil"/>
              <w:right w:val="nil"/>
            </w:tcBorders>
          </w:tcPr>
          <w:p w14:paraId="74CCD44B" w14:textId="77777777" w:rsidR="004F2CE6" w:rsidRDefault="004F2CE6" w:rsidP="004F2CE6">
            <w:pPr>
              <w:tabs>
                <w:tab w:val="clear" w:pos="284"/>
                <w:tab w:val="clear" w:pos="567"/>
                <w:tab w:val="left" w:pos="417"/>
                <w:tab w:val="right" w:pos="4245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Ort</w:t>
            </w:r>
            <w:r>
              <w:rPr>
                <w:rFonts w:cs="Arial"/>
                <w:b/>
                <w:szCs w:val="20"/>
              </w:rPr>
              <w:tab/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6CE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5736CE">
              <w:rPr>
                <w:rFonts w:cs="Arial"/>
                <w:noProof/>
                <w:szCs w:val="20"/>
                <w:u w:val="dotted"/>
              </w:rPr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separate"/>
            </w:r>
            <w:bookmarkStart w:id="0" w:name="_GoBack"/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bookmarkEnd w:id="0"/>
            <w:r w:rsidRPr="005736CE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  <w:p w14:paraId="70F92E1D" w14:textId="77777777" w:rsidR="004F2CE6" w:rsidRDefault="004F2CE6" w:rsidP="004F2CE6">
            <w:pPr>
              <w:tabs>
                <w:tab w:val="clear" w:pos="284"/>
                <w:tab w:val="clear" w:pos="567"/>
                <w:tab w:val="left" w:pos="701"/>
                <w:tab w:val="right" w:pos="4245"/>
                <w:tab w:val="left" w:pos="6177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u w:val="dotted"/>
              </w:rPr>
              <w:br/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6CE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5736CE">
              <w:rPr>
                <w:rFonts w:cs="Arial"/>
                <w:noProof/>
                <w:szCs w:val="20"/>
                <w:u w:val="dotted"/>
              </w:rPr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  <w:p w14:paraId="226B0BE4" w14:textId="6B3C1B91" w:rsidR="004F2CE6" w:rsidRPr="004F2CE6" w:rsidRDefault="004F2CE6" w:rsidP="004F2CE6">
            <w:pPr>
              <w:tabs>
                <w:tab w:val="clear" w:pos="284"/>
                <w:tab w:val="clear" w:pos="567"/>
                <w:tab w:val="left" w:pos="701"/>
                <w:tab w:val="right" w:pos="4245"/>
                <w:tab w:val="left" w:pos="6177"/>
              </w:tabs>
              <w:spacing w:before="120" w:after="120"/>
              <w:rPr>
                <w:rFonts w:cs="Arial"/>
                <w:b/>
                <w:noProof/>
                <w:szCs w:val="20"/>
                <w:u w:val="dotted"/>
              </w:rPr>
            </w:pPr>
            <w:r>
              <w:rPr>
                <w:rFonts w:cs="Arial"/>
                <w:szCs w:val="20"/>
              </w:rPr>
              <w:t xml:space="preserve">Unterschrift </w:t>
            </w:r>
            <w:r w:rsidR="00B63A77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>ersicherte Person</w:t>
            </w:r>
            <w:r w:rsidRPr="00DA2022">
              <w:rPr>
                <w:rFonts w:cs="Arial"/>
                <w:szCs w:val="20"/>
              </w:rPr>
              <w:tab/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</w:tcBorders>
          </w:tcPr>
          <w:p w14:paraId="7FB3FF51" w14:textId="77777777" w:rsidR="004F2CE6" w:rsidRDefault="004F2CE6" w:rsidP="004F2CE6">
            <w:pPr>
              <w:tabs>
                <w:tab w:val="clear" w:pos="567"/>
                <w:tab w:val="left" w:pos="790"/>
                <w:tab w:val="right" w:pos="4245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Datum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ab/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6CE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5736CE">
              <w:rPr>
                <w:rFonts w:cs="Arial"/>
                <w:noProof/>
                <w:szCs w:val="20"/>
                <w:u w:val="dotted"/>
              </w:rPr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  <w:p w14:paraId="3756D04B" w14:textId="77777777" w:rsidR="004F2CE6" w:rsidRDefault="004F2CE6" w:rsidP="004F2CE6">
            <w:pPr>
              <w:tabs>
                <w:tab w:val="clear" w:pos="284"/>
                <w:tab w:val="clear" w:pos="567"/>
                <w:tab w:val="left" w:pos="1693"/>
                <w:tab w:val="right" w:pos="4245"/>
                <w:tab w:val="left" w:pos="6177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u w:val="dotted"/>
              </w:rPr>
              <w:br/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6CE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5736CE">
              <w:rPr>
                <w:rFonts w:cs="Arial"/>
                <w:noProof/>
                <w:szCs w:val="20"/>
                <w:u w:val="dotted"/>
              </w:rPr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  <w:p w14:paraId="1881AF7B" w14:textId="77777777" w:rsidR="004F2CE6" w:rsidRPr="00DA2022" w:rsidRDefault="004F2CE6" w:rsidP="004F2CE6">
            <w:pPr>
              <w:tabs>
                <w:tab w:val="clear" w:pos="284"/>
                <w:tab w:val="clear" w:pos="567"/>
                <w:tab w:val="left" w:pos="1366"/>
                <w:tab w:val="left" w:pos="3180"/>
                <w:tab w:val="left" w:pos="3360"/>
                <w:tab w:val="left" w:pos="3780"/>
                <w:tab w:val="right" w:pos="4245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Lebenspartner/-in</w:t>
            </w:r>
          </w:p>
        </w:tc>
      </w:tr>
      <w:tr w:rsidR="004F2CE6" w:rsidRPr="00DA2022" w14:paraId="17C04AB2" w14:textId="77777777" w:rsidTr="00CD4BED">
        <w:trPr>
          <w:cantSplit/>
          <w:trHeight w:val="1529"/>
        </w:trPr>
        <w:tc>
          <w:tcPr>
            <w:tcW w:w="9172" w:type="dxa"/>
            <w:gridSpan w:val="2"/>
            <w:tcBorders>
              <w:top w:val="nil"/>
              <w:bottom w:val="single" w:sz="4" w:space="0" w:color="auto"/>
            </w:tcBorders>
          </w:tcPr>
          <w:p w14:paraId="22344EE7" w14:textId="77777777" w:rsidR="006A186F" w:rsidRDefault="006A186F" w:rsidP="006A186F">
            <w:pPr>
              <w:tabs>
                <w:tab w:val="clear" w:pos="284"/>
                <w:tab w:val="clear" w:pos="567"/>
                <w:tab w:val="left" w:pos="417"/>
                <w:tab w:val="right" w:pos="4245"/>
              </w:tabs>
              <w:spacing w:before="120" w:after="120"/>
              <w:rPr>
                <w:rFonts w:cs="Arial"/>
                <w:szCs w:val="20"/>
              </w:rPr>
            </w:pPr>
          </w:p>
          <w:p w14:paraId="4BC3C5BD" w14:textId="77777777" w:rsidR="006A186F" w:rsidRDefault="006A186F" w:rsidP="006A186F">
            <w:pPr>
              <w:tabs>
                <w:tab w:val="clear" w:pos="284"/>
                <w:tab w:val="clear" w:pos="567"/>
                <w:tab w:val="left" w:pos="417"/>
                <w:tab w:val="right" w:pos="4245"/>
              </w:tabs>
              <w:spacing w:before="120" w:after="120"/>
              <w:rPr>
                <w:rFonts w:cs="Arial"/>
                <w:szCs w:val="20"/>
              </w:rPr>
            </w:pPr>
          </w:p>
          <w:p w14:paraId="3085CAFD" w14:textId="77777777" w:rsidR="004F2CE6" w:rsidRDefault="004F2CE6" w:rsidP="006A186F">
            <w:pPr>
              <w:tabs>
                <w:tab w:val="clear" w:pos="284"/>
                <w:tab w:val="clear" w:pos="567"/>
                <w:tab w:val="left" w:pos="417"/>
                <w:tab w:val="right" w:pos="4245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Bitte senden Sie dieses Formular vollständig aus</w:t>
            </w:r>
            <w:r w:rsidR="006A186F">
              <w:rPr>
                <w:rFonts w:cs="Arial"/>
                <w:szCs w:val="20"/>
              </w:rPr>
              <w:t xml:space="preserve">gefüllt und unterschrieben an: </w:t>
            </w:r>
            <w:r w:rsidR="006A186F"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>Personalvorsorge-Stiftung Providus, Claudiusstrasse 6, 9006 St. Gallen</w:t>
            </w:r>
          </w:p>
          <w:p w14:paraId="17C911E5" w14:textId="77777777" w:rsidR="006A186F" w:rsidRDefault="006A186F" w:rsidP="006A186F">
            <w:pPr>
              <w:tabs>
                <w:tab w:val="clear" w:pos="284"/>
                <w:tab w:val="clear" w:pos="567"/>
                <w:tab w:val="left" w:pos="417"/>
                <w:tab w:val="right" w:pos="4245"/>
              </w:tabs>
              <w:spacing w:before="120" w:after="120"/>
              <w:rPr>
                <w:rFonts w:cs="Arial"/>
                <w:szCs w:val="20"/>
              </w:rPr>
            </w:pPr>
          </w:p>
        </w:tc>
      </w:tr>
      <w:tr w:rsidR="004F2CE6" w:rsidRPr="00DA2022" w14:paraId="353D6FAA" w14:textId="77777777" w:rsidTr="00CD4BED">
        <w:trPr>
          <w:cantSplit/>
          <w:trHeight w:val="1218"/>
        </w:trPr>
        <w:tc>
          <w:tcPr>
            <w:tcW w:w="4586" w:type="dxa"/>
            <w:tcBorders>
              <w:top w:val="single" w:sz="4" w:space="0" w:color="auto"/>
              <w:bottom w:val="nil"/>
              <w:right w:val="nil"/>
            </w:tcBorders>
          </w:tcPr>
          <w:p w14:paraId="46FE5399" w14:textId="77777777" w:rsidR="004F2CE6" w:rsidRDefault="004F2CE6" w:rsidP="00E2779A">
            <w:pPr>
              <w:tabs>
                <w:tab w:val="clear" w:pos="284"/>
                <w:tab w:val="clear" w:pos="567"/>
                <w:tab w:val="left" w:pos="417"/>
                <w:tab w:val="right" w:pos="4245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Von obi</w:t>
            </w:r>
            <w:r w:rsidR="0087483E">
              <w:rPr>
                <w:rFonts w:cs="Arial"/>
                <w:szCs w:val="20"/>
              </w:rPr>
              <w:t xml:space="preserve">ger Anzeige Kenntnis genommen: 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nil"/>
            </w:tcBorders>
          </w:tcPr>
          <w:p w14:paraId="25D9F29E" w14:textId="77777777" w:rsidR="004F2CE6" w:rsidRDefault="004F2CE6" w:rsidP="00E2779A">
            <w:pPr>
              <w:tabs>
                <w:tab w:val="clear" w:pos="567"/>
                <w:tab w:val="left" w:pos="790"/>
                <w:tab w:val="right" w:pos="4245"/>
              </w:tabs>
              <w:spacing w:before="120" w:after="120"/>
              <w:rPr>
                <w:rFonts w:cs="Arial"/>
                <w:szCs w:val="20"/>
              </w:rPr>
            </w:pPr>
          </w:p>
        </w:tc>
      </w:tr>
      <w:tr w:rsidR="004F2CE6" w:rsidRPr="00DA2022" w14:paraId="255556BB" w14:textId="77777777" w:rsidTr="00CD4BED">
        <w:trPr>
          <w:cantSplit/>
          <w:trHeight w:val="1384"/>
        </w:trPr>
        <w:tc>
          <w:tcPr>
            <w:tcW w:w="4586" w:type="dxa"/>
            <w:tcBorders>
              <w:top w:val="nil"/>
              <w:bottom w:val="nil"/>
              <w:right w:val="nil"/>
            </w:tcBorders>
          </w:tcPr>
          <w:p w14:paraId="10F1A58D" w14:textId="77777777" w:rsidR="004F2CE6" w:rsidRDefault="00DA06F7" w:rsidP="00E2779A">
            <w:pPr>
              <w:tabs>
                <w:tab w:val="clear" w:pos="284"/>
                <w:tab w:val="clear" w:pos="567"/>
                <w:tab w:val="left" w:pos="417"/>
                <w:tab w:val="right" w:pos="4245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St. Gallen, </w:t>
            </w:r>
            <w:r w:rsidR="004F2CE6" w:rsidRPr="005736CE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2CE6" w:rsidRPr="005736CE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="004F2CE6" w:rsidRPr="005736CE">
              <w:rPr>
                <w:rFonts w:cs="Arial"/>
                <w:noProof/>
                <w:szCs w:val="20"/>
                <w:u w:val="dotted"/>
              </w:rPr>
            </w:r>
            <w:r w:rsidR="004F2CE6" w:rsidRPr="005736CE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="004F2CE6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4F2CE6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4F2CE6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4F2CE6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4F2CE6"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="004F2CE6" w:rsidRPr="005736CE">
              <w:rPr>
                <w:rFonts w:cs="Arial"/>
                <w:noProof/>
                <w:szCs w:val="20"/>
                <w:u w:val="dotted"/>
              </w:rPr>
              <w:fldChar w:fldCharType="end"/>
            </w:r>
            <w:r w:rsidR="004F2CE6">
              <w:rPr>
                <w:rFonts w:cs="Arial"/>
                <w:noProof/>
                <w:szCs w:val="20"/>
                <w:u w:val="dotted"/>
              </w:rPr>
              <w:tab/>
            </w:r>
          </w:p>
          <w:p w14:paraId="2168CF11" w14:textId="77777777" w:rsidR="0087483E" w:rsidRDefault="0087483E" w:rsidP="00DA06F7">
            <w:pPr>
              <w:rPr>
                <w:b/>
                <w:noProof/>
              </w:rPr>
            </w:pPr>
          </w:p>
          <w:p w14:paraId="4CDC8588" w14:textId="77777777" w:rsidR="00DA06F7" w:rsidRPr="00DA06F7" w:rsidRDefault="00DA06F7" w:rsidP="00DA06F7">
            <w:pPr>
              <w:rPr>
                <w:b/>
                <w:noProof/>
              </w:rPr>
            </w:pPr>
            <w:r w:rsidRPr="00DA06F7">
              <w:rPr>
                <w:b/>
                <w:noProof/>
              </w:rPr>
              <w:t>Personalvorsorge-Stiftung Providus</w:t>
            </w:r>
          </w:p>
          <w:p w14:paraId="42FBA1C0" w14:textId="77777777" w:rsidR="004F2CE6" w:rsidRDefault="004F2CE6" w:rsidP="00E2779A">
            <w:pPr>
              <w:tabs>
                <w:tab w:val="clear" w:pos="284"/>
                <w:tab w:val="clear" w:pos="567"/>
                <w:tab w:val="left" w:pos="701"/>
                <w:tab w:val="right" w:pos="4245"/>
                <w:tab w:val="left" w:pos="6177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u w:val="dotted"/>
              </w:rPr>
              <w:br/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6CE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5736CE">
              <w:rPr>
                <w:rFonts w:cs="Arial"/>
                <w:noProof/>
                <w:szCs w:val="20"/>
                <w:u w:val="dotted"/>
              </w:rPr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  <w:p w14:paraId="4A791971" w14:textId="77777777" w:rsidR="004F2CE6" w:rsidRDefault="00DA06F7" w:rsidP="00E2779A">
            <w:pPr>
              <w:tabs>
                <w:tab w:val="clear" w:pos="284"/>
                <w:tab w:val="clear" w:pos="567"/>
                <w:tab w:val="left" w:pos="701"/>
                <w:tab w:val="right" w:pos="4245"/>
                <w:tab w:val="left" w:pos="6177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</w:t>
            </w:r>
          </w:p>
          <w:p w14:paraId="22D1E3F6" w14:textId="77777777" w:rsidR="006A186F" w:rsidRPr="004F2CE6" w:rsidRDefault="006A186F" w:rsidP="00E2779A">
            <w:pPr>
              <w:tabs>
                <w:tab w:val="clear" w:pos="284"/>
                <w:tab w:val="clear" w:pos="567"/>
                <w:tab w:val="left" w:pos="701"/>
                <w:tab w:val="right" w:pos="4245"/>
                <w:tab w:val="left" w:pos="6177"/>
              </w:tabs>
              <w:spacing w:before="120" w:after="120"/>
              <w:rPr>
                <w:rFonts w:cs="Arial"/>
                <w:b/>
                <w:noProof/>
                <w:szCs w:val="20"/>
                <w:u w:val="dotted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</w:tcBorders>
          </w:tcPr>
          <w:p w14:paraId="69231B06" w14:textId="77777777" w:rsidR="004F2CE6" w:rsidRDefault="004F2CE6" w:rsidP="00E2779A">
            <w:pPr>
              <w:tabs>
                <w:tab w:val="clear" w:pos="567"/>
                <w:tab w:val="left" w:pos="790"/>
                <w:tab w:val="right" w:pos="4245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Datum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ab/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6CE">
              <w:rPr>
                <w:rFonts w:cs="Arial"/>
                <w:noProof/>
                <w:szCs w:val="20"/>
                <w:u w:val="dotted"/>
              </w:rPr>
              <w:instrText xml:space="preserve"> FORMTEXT </w:instrText>
            </w:r>
            <w:r w:rsidRPr="005736CE">
              <w:rPr>
                <w:rFonts w:cs="Arial"/>
                <w:noProof/>
                <w:szCs w:val="20"/>
                <w:u w:val="dotted"/>
              </w:rPr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separate"/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t> </w:t>
            </w:r>
            <w:r w:rsidRPr="005736CE">
              <w:rPr>
                <w:rFonts w:cs="Arial"/>
                <w:noProof/>
                <w:szCs w:val="20"/>
                <w:u w:val="dotted"/>
              </w:rPr>
              <w:fldChar w:fldCharType="end"/>
            </w:r>
            <w:r>
              <w:rPr>
                <w:rFonts w:cs="Arial"/>
                <w:noProof/>
                <w:szCs w:val="20"/>
                <w:u w:val="dotted"/>
              </w:rPr>
              <w:tab/>
            </w:r>
          </w:p>
          <w:p w14:paraId="02D09A0A" w14:textId="77777777" w:rsidR="00DA06F7" w:rsidRPr="00DA2022" w:rsidRDefault="004F2CE6" w:rsidP="00DA06F7">
            <w:pPr>
              <w:tabs>
                <w:tab w:val="clear" w:pos="284"/>
                <w:tab w:val="clear" w:pos="567"/>
                <w:tab w:val="left" w:pos="1693"/>
                <w:tab w:val="right" w:pos="4245"/>
                <w:tab w:val="left" w:pos="6177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u w:val="dotted"/>
              </w:rPr>
              <w:br/>
            </w:r>
          </w:p>
          <w:p w14:paraId="17B2117B" w14:textId="77777777" w:rsidR="004F2CE6" w:rsidRPr="00DA2022" w:rsidRDefault="004F2CE6" w:rsidP="00E2779A">
            <w:pPr>
              <w:tabs>
                <w:tab w:val="clear" w:pos="284"/>
                <w:tab w:val="clear" w:pos="567"/>
                <w:tab w:val="left" w:pos="1366"/>
                <w:tab w:val="left" w:pos="3180"/>
                <w:tab w:val="left" w:pos="3360"/>
                <w:tab w:val="left" w:pos="3780"/>
                <w:tab w:val="right" w:pos="4245"/>
              </w:tabs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55ED1382" w14:textId="77777777" w:rsidR="004F2CE6" w:rsidRDefault="004F2CE6">
      <w:pPr>
        <w:tabs>
          <w:tab w:val="clear" w:pos="284"/>
          <w:tab w:val="clear" w:pos="567"/>
          <w:tab w:val="clear" w:pos="9356"/>
        </w:tabs>
        <w:spacing w:line="240" w:lineRule="auto"/>
        <w:rPr>
          <w:rFonts w:cs="Arial"/>
          <w:sz w:val="26"/>
          <w:szCs w:val="26"/>
        </w:rPr>
      </w:pPr>
    </w:p>
    <w:sectPr w:rsidR="004F2CE6" w:rsidSect="001270B4">
      <w:pgSz w:w="11906" w:h="16838" w:code="9"/>
      <w:pgMar w:top="1134" w:right="849" w:bottom="567" w:left="1418" w:header="426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17984" w14:textId="77777777" w:rsidR="007209BC" w:rsidRDefault="007209BC">
      <w:pPr>
        <w:spacing w:line="240" w:lineRule="auto"/>
      </w:pPr>
      <w:r>
        <w:separator/>
      </w:r>
    </w:p>
  </w:endnote>
  <w:endnote w:type="continuationSeparator" w:id="0">
    <w:p w14:paraId="74BA1FFF" w14:textId="77777777" w:rsidR="007209BC" w:rsidRDefault="00720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1567" w14:textId="10C9E605" w:rsidR="004D6C1D" w:rsidRPr="006A186F" w:rsidRDefault="00CD5162" w:rsidP="006A186F">
    <w:pPr>
      <w:pStyle w:val="Fuzeile"/>
      <w:tabs>
        <w:tab w:val="clear" w:pos="9356"/>
        <w:tab w:val="right" w:pos="9214"/>
      </w:tabs>
      <w:ind w:left="-28" w:right="-403"/>
    </w:pPr>
    <w:fldSimple w:instr=" FILENAME  \* MERGEFORMAT ">
      <w:r w:rsidR="00BD3835">
        <w:rPr>
          <w:noProof/>
        </w:rPr>
        <w:t>Anmeldung_Lebensgemeinschaft-PROVIDUS_V24_form_2023.docx</w:t>
      </w:r>
    </w:fldSimple>
    <w:r w:rsidR="006A186F">
      <w:tab/>
    </w:r>
    <w:r w:rsidR="006A186F">
      <w:fldChar w:fldCharType="begin"/>
    </w:r>
    <w:r w:rsidR="006A186F">
      <w:instrText xml:space="preserve"> PRINTDATE \@ "dd.MM.yyyy" \* MERGEFORMAT </w:instrText>
    </w:r>
    <w:r w:rsidR="006A186F">
      <w:fldChar w:fldCharType="separate"/>
    </w:r>
    <w:r w:rsidR="00BD3835">
      <w:rPr>
        <w:noProof/>
      </w:rPr>
      <w:t>16.03.2023</w:t>
    </w:r>
    <w:r w:rsidR="006A186F">
      <w:rPr>
        <w:noProof/>
      </w:rPr>
      <w:fldChar w:fldCharType="end"/>
    </w:r>
    <w:r w:rsidR="006A186F">
      <w:rPr>
        <w:noProof/>
      </w:rPr>
      <w:tab/>
    </w:r>
    <w:r w:rsidR="006A186F">
      <w:t xml:space="preserve">Seite </w:t>
    </w:r>
    <w:r w:rsidR="006A186F">
      <w:fldChar w:fldCharType="begin"/>
    </w:r>
    <w:r w:rsidR="006A186F">
      <w:instrText xml:space="preserve"> PAGE  \* MERGEFORMAT </w:instrText>
    </w:r>
    <w:r w:rsidR="006A186F">
      <w:fldChar w:fldCharType="separate"/>
    </w:r>
    <w:r w:rsidR="00BD3835">
      <w:rPr>
        <w:noProof/>
      </w:rPr>
      <w:t>2</w:t>
    </w:r>
    <w:r w:rsidR="006A186F">
      <w:rPr>
        <w:noProof/>
      </w:rPr>
      <w:fldChar w:fldCharType="end"/>
    </w:r>
    <w:r w:rsidR="006A186F">
      <w:t xml:space="preserve"> von </w:t>
    </w:r>
    <w:fldSimple w:instr=" NUMPAGES  \* MERGEFORMAT ">
      <w:r w:rsidR="00BD383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5ECBC" w14:textId="5B4E5CE4" w:rsidR="00A17EAE" w:rsidRDefault="00CD5162" w:rsidP="006A186F">
    <w:pPr>
      <w:pStyle w:val="Fuzeile"/>
      <w:tabs>
        <w:tab w:val="clear" w:pos="9356"/>
        <w:tab w:val="right" w:pos="9214"/>
      </w:tabs>
      <w:ind w:left="-28" w:right="-403"/>
    </w:pPr>
    <w:fldSimple w:instr=" FILENAME  \* MERGEFORMAT ">
      <w:r w:rsidR="00BD3835">
        <w:rPr>
          <w:noProof/>
        </w:rPr>
        <w:t>Anmeldung_Lebensgemeinschaft-PROVIDUS_V24_form_2023.docx</w:t>
      </w:r>
    </w:fldSimple>
    <w:r w:rsidR="006A186F">
      <w:tab/>
    </w:r>
    <w:r w:rsidR="006A186F">
      <w:fldChar w:fldCharType="begin"/>
    </w:r>
    <w:r w:rsidR="006A186F">
      <w:instrText xml:space="preserve"> PRINTDATE \@ "dd.MM.yyyy" \* MERGEFORMAT </w:instrText>
    </w:r>
    <w:r w:rsidR="006A186F">
      <w:fldChar w:fldCharType="separate"/>
    </w:r>
    <w:r w:rsidR="00BD3835">
      <w:rPr>
        <w:noProof/>
      </w:rPr>
      <w:t>16.03.2023</w:t>
    </w:r>
    <w:r w:rsidR="006A186F">
      <w:rPr>
        <w:noProof/>
      </w:rPr>
      <w:fldChar w:fldCharType="end"/>
    </w:r>
    <w:r w:rsidR="006A186F">
      <w:rPr>
        <w:noProof/>
      </w:rPr>
      <w:tab/>
    </w:r>
    <w:r w:rsidR="006A186F">
      <w:t xml:space="preserve">Seite </w:t>
    </w:r>
    <w:r w:rsidR="006A186F">
      <w:fldChar w:fldCharType="begin"/>
    </w:r>
    <w:r w:rsidR="006A186F">
      <w:instrText xml:space="preserve"> PAGE  \* MERGEFORMAT </w:instrText>
    </w:r>
    <w:r w:rsidR="006A186F">
      <w:fldChar w:fldCharType="separate"/>
    </w:r>
    <w:r w:rsidR="00BD3835">
      <w:rPr>
        <w:noProof/>
      </w:rPr>
      <w:t>1</w:t>
    </w:r>
    <w:r w:rsidR="006A186F">
      <w:rPr>
        <w:noProof/>
      </w:rPr>
      <w:fldChar w:fldCharType="end"/>
    </w:r>
    <w:r w:rsidR="006A186F">
      <w:t xml:space="preserve"> von </w:t>
    </w:r>
    <w:fldSimple w:instr=" NUMPAGES  \* MERGEFORMAT ">
      <w:r w:rsidR="00BD383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EC2EA" w14:textId="77777777" w:rsidR="007209BC" w:rsidRDefault="007209BC">
      <w:pPr>
        <w:spacing w:line="240" w:lineRule="auto"/>
      </w:pPr>
      <w:r>
        <w:separator/>
      </w:r>
    </w:p>
  </w:footnote>
  <w:footnote w:type="continuationSeparator" w:id="0">
    <w:p w14:paraId="6C25579F" w14:textId="77777777" w:rsidR="007209BC" w:rsidRDefault="007209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F05E" w14:textId="4D5D8361" w:rsidR="004D6C1D" w:rsidRDefault="00CD5162">
    <w:pPr>
      <w:pStyle w:val="Kopfzeile"/>
    </w:pPr>
    <w:fldSimple w:instr=" TITLE   \* MERGEFORMAT ">
      <w:r w:rsidR="00BD3835">
        <w:t>Anmeldung Lebensgemeinschaft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8C1EF" w14:textId="77777777" w:rsidR="004D6C1D" w:rsidRPr="00365360" w:rsidRDefault="00346933" w:rsidP="009D0208">
    <w:r>
      <w:rPr>
        <w:noProof/>
        <w:lang w:eastAsia="de-CH"/>
      </w:rPr>
      <w:drawing>
        <wp:inline distT="0" distB="0" distL="0" distR="0" wp14:anchorId="7A4C177E" wp14:editId="542E3F73">
          <wp:extent cx="5939790" cy="566420"/>
          <wp:effectExtent l="0" t="0" r="0" b="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007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28B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4A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50F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9CD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B49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746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40D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6C3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64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64E27"/>
    <w:multiLevelType w:val="hybridMultilevel"/>
    <w:tmpl w:val="0C240E40"/>
    <w:lvl w:ilvl="0" w:tplc="D20497B6">
      <w:start w:val="1"/>
      <w:numFmt w:val="bullet"/>
      <w:lvlText w:val=""/>
      <w:lvlJc w:val="left"/>
      <w:pPr>
        <w:tabs>
          <w:tab w:val="num" w:pos="1627"/>
        </w:tabs>
        <w:ind w:left="1247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169AB"/>
    <w:multiLevelType w:val="hybridMultilevel"/>
    <w:tmpl w:val="1A06DE4A"/>
    <w:lvl w:ilvl="0" w:tplc="9692C892">
      <w:start w:val="1"/>
      <w:numFmt w:val="bullet"/>
      <w:pStyle w:val="Aufzhlung3"/>
      <w:lvlText w:val="."/>
      <w:lvlJc w:val="left"/>
      <w:pPr>
        <w:tabs>
          <w:tab w:val="num" w:pos="3197"/>
        </w:tabs>
        <w:ind w:left="3177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B3888"/>
    <w:multiLevelType w:val="hybridMultilevel"/>
    <w:tmpl w:val="071AE342"/>
    <w:lvl w:ilvl="0" w:tplc="720A4A90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8211DE"/>
    <w:multiLevelType w:val="hybridMultilevel"/>
    <w:tmpl w:val="BD806E48"/>
    <w:lvl w:ilvl="0" w:tplc="A19C70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83F8D"/>
    <w:multiLevelType w:val="hybridMultilevel"/>
    <w:tmpl w:val="4E6E6310"/>
    <w:lvl w:ilvl="0" w:tplc="E97CD0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03936"/>
    <w:multiLevelType w:val="hybridMultilevel"/>
    <w:tmpl w:val="B076543C"/>
    <w:lvl w:ilvl="0" w:tplc="6E9E43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20113"/>
    <w:multiLevelType w:val="hybridMultilevel"/>
    <w:tmpl w:val="E958815A"/>
    <w:lvl w:ilvl="0" w:tplc="5852CF4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FA1524"/>
    <w:multiLevelType w:val="hybridMultilevel"/>
    <w:tmpl w:val="89EEF4CE"/>
    <w:lvl w:ilvl="0" w:tplc="FBC42456">
      <w:start w:val="1"/>
      <w:numFmt w:val="bullet"/>
      <w:pStyle w:val="Hinweis"/>
      <w:lvlText w:val="→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65C7F"/>
    <w:multiLevelType w:val="hybridMultilevel"/>
    <w:tmpl w:val="451CB280"/>
    <w:lvl w:ilvl="0" w:tplc="52FCE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C4B0F"/>
    <w:multiLevelType w:val="hybridMultilevel"/>
    <w:tmpl w:val="72F81D52"/>
    <w:lvl w:ilvl="0" w:tplc="37FE683E">
      <w:start w:val="5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C767AB"/>
    <w:multiLevelType w:val="multilevel"/>
    <w:tmpl w:val="C8724814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pacing w:val="5"/>
        <w:sz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/>
        <w:spacing w:val="5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31A204A"/>
    <w:multiLevelType w:val="hybridMultilevel"/>
    <w:tmpl w:val="0B260EA2"/>
    <w:lvl w:ilvl="0" w:tplc="7ECA7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F6ABB"/>
    <w:multiLevelType w:val="hybridMultilevel"/>
    <w:tmpl w:val="2BAA87C0"/>
    <w:lvl w:ilvl="0" w:tplc="E99463A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A7C02"/>
    <w:multiLevelType w:val="hybridMultilevel"/>
    <w:tmpl w:val="CA70A686"/>
    <w:lvl w:ilvl="0" w:tplc="41500D98"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40092E"/>
    <w:multiLevelType w:val="hybridMultilevel"/>
    <w:tmpl w:val="C1A6706E"/>
    <w:lvl w:ilvl="0" w:tplc="2F8A22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3278F"/>
    <w:multiLevelType w:val="hybridMultilevel"/>
    <w:tmpl w:val="B3C2D03A"/>
    <w:lvl w:ilvl="0" w:tplc="7786BEA2">
      <w:start w:val="1"/>
      <w:numFmt w:val="bullet"/>
      <w:pStyle w:val="Aufzhlung2"/>
      <w:lvlText w:val="."/>
      <w:lvlJc w:val="left"/>
      <w:pPr>
        <w:tabs>
          <w:tab w:val="num" w:pos="2630"/>
        </w:tabs>
        <w:ind w:left="2610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D340E"/>
    <w:multiLevelType w:val="hybridMultilevel"/>
    <w:tmpl w:val="AD0ACF28"/>
    <w:lvl w:ilvl="0" w:tplc="79BEF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4F7633"/>
    <w:multiLevelType w:val="hybridMultilevel"/>
    <w:tmpl w:val="82569858"/>
    <w:lvl w:ilvl="0" w:tplc="A8BE194C">
      <w:start w:val="1"/>
      <w:numFmt w:val="bullet"/>
      <w:pStyle w:val="Aufzhlung1"/>
      <w:lvlText w:val="-"/>
      <w:lvlJc w:val="left"/>
      <w:pPr>
        <w:tabs>
          <w:tab w:val="num" w:pos="2346"/>
        </w:tabs>
        <w:ind w:left="2326" w:hanging="34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21"/>
  </w:num>
  <w:num w:numId="14">
    <w:abstractNumId w:val="26"/>
  </w:num>
  <w:num w:numId="15">
    <w:abstractNumId w:val="20"/>
  </w:num>
  <w:num w:numId="16">
    <w:abstractNumId w:val="21"/>
  </w:num>
  <w:num w:numId="17">
    <w:abstractNumId w:val="26"/>
  </w:num>
  <w:num w:numId="18">
    <w:abstractNumId w:val="27"/>
  </w:num>
  <w:num w:numId="19">
    <w:abstractNumId w:val="25"/>
  </w:num>
  <w:num w:numId="20">
    <w:abstractNumId w:val="11"/>
  </w:num>
  <w:num w:numId="21">
    <w:abstractNumId w:val="17"/>
  </w:num>
  <w:num w:numId="22">
    <w:abstractNumId w:val="23"/>
  </w:num>
  <w:num w:numId="23">
    <w:abstractNumId w:val="16"/>
  </w:num>
  <w:num w:numId="24">
    <w:abstractNumId w:val="15"/>
  </w:num>
  <w:num w:numId="25">
    <w:abstractNumId w:val="22"/>
  </w:num>
  <w:num w:numId="26">
    <w:abstractNumId w:val="12"/>
  </w:num>
  <w:num w:numId="27">
    <w:abstractNumId w:val="19"/>
  </w:num>
  <w:num w:numId="28">
    <w:abstractNumId w:val="18"/>
  </w:num>
  <w:num w:numId="29">
    <w:abstractNumId w:val="24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ttachedTemplate r:id="rId1"/>
  <w:documentProtection w:edit="forms" w:enforcement="1"/>
  <w:defaultTabStop w:val="709"/>
  <w:autoHyphenation/>
  <w:hyphenationZone w:val="22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BC"/>
    <w:rsid w:val="00003F16"/>
    <w:rsid w:val="00005867"/>
    <w:rsid w:val="00006A0E"/>
    <w:rsid w:val="00010096"/>
    <w:rsid w:val="00010FAF"/>
    <w:rsid w:val="00011E56"/>
    <w:rsid w:val="000125B0"/>
    <w:rsid w:val="0002114A"/>
    <w:rsid w:val="000307A5"/>
    <w:rsid w:val="00037DBA"/>
    <w:rsid w:val="00041E72"/>
    <w:rsid w:val="00043717"/>
    <w:rsid w:val="00044560"/>
    <w:rsid w:val="00044585"/>
    <w:rsid w:val="00051C13"/>
    <w:rsid w:val="00053535"/>
    <w:rsid w:val="00054879"/>
    <w:rsid w:val="00055B34"/>
    <w:rsid w:val="00055D93"/>
    <w:rsid w:val="00057504"/>
    <w:rsid w:val="0006138F"/>
    <w:rsid w:val="00062FC1"/>
    <w:rsid w:val="00063775"/>
    <w:rsid w:val="0006653A"/>
    <w:rsid w:val="00067D74"/>
    <w:rsid w:val="000762B0"/>
    <w:rsid w:val="000831FC"/>
    <w:rsid w:val="00086C44"/>
    <w:rsid w:val="00087EE9"/>
    <w:rsid w:val="000905DB"/>
    <w:rsid w:val="000A199B"/>
    <w:rsid w:val="000A230E"/>
    <w:rsid w:val="000A7A98"/>
    <w:rsid w:val="000B4554"/>
    <w:rsid w:val="000B7EB5"/>
    <w:rsid w:val="000B7FA0"/>
    <w:rsid w:val="000C0DF2"/>
    <w:rsid w:val="000C3A1E"/>
    <w:rsid w:val="000D05C9"/>
    <w:rsid w:val="000D3CF3"/>
    <w:rsid w:val="000D4597"/>
    <w:rsid w:val="000D7B98"/>
    <w:rsid w:val="000D7D2B"/>
    <w:rsid w:val="000E0830"/>
    <w:rsid w:val="000E1FA6"/>
    <w:rsid w:val="000E2E82"/>
    <w:rsid w:val="000F0A23"/>
    <w:rsid w:val="000F12F8"/>
    <w:rsid w:val="000F293D"/>
    <w:rsid w:val="000F5FAE"/>
    <w:rsid w:val="000F7D3C"/>
    <w:rsid w:val="00100B73"/>
    <w:rsid w:val="00101876"/>
    <w:rsid w:val="00102256"/>
    <w:rsid w:val="00102566"/>
    <w:rsid w:val="001049B1"/>
    <w:rsid w:val="001067C6"/>
    <w:rsid w:val="001076D3"/>
    <w:rsid w:val="001076FA"/>
    <w:rsid w:val="001115FD"/>
    <w:rsid w:val="00111E3D"/>
    <w:rsid w:val="001270B4"/>
    <w:rsid w:val="0013043B"/>
    <w:rsid w:val="00132FF0"/>
    <w:rsid w:val="00134AB7"/>
    <w:rsid w:val="0014103D"/>
    <w:rsid w:val="001416B3"/>
    <w:rsid w:val="00145328"/>
    <w:rsid w:val="00145F31"/>
    <w:rsid w:val="00154EFB"/>
    <w:rsid w:val="00155170"/>
    <w:rsid w:val="001556B6"/>
    <w:rsid w:val="00156538"/>
    <w:rsid w:val="00157F06"/>
    <w:rsid w:val="00160229"/>
    <w:rsid w:val="00167E72"/>
    <w:rsid w:val="00172E28"/>
    <w:rsid w:val="001758E9"/>
    <w:rsid w:val="00175A2F"/>
    <w:rsid w:val="00176CD5"/>
    <w:rsid w:val="001800EE"/>
    <w:rsid w:val="001804F2"/>
    <w:rsid w:val="00182C82"/>
    <w:rsid w:val="00182D10"/>
    <w:rsid w:val="00183818"/>
    <w:rsid w:val="00183904"/>
    <w:rsid w:val="001902D7"/>
    <w:rsid w:val="00196CA2"/>
    <w:rsid w:val="001A0FDA"/>
    <w:rsid w:val="001A126B"/>
    <w:rsid w:val="001A1348"/>
    <w:rsid w:val="001A2428"/>
    <w:rsid w:val="001A430D"/>
    <w:rsid w:val="001A47ED"/>
    <w:rsid w:val="001B1AE3"/>
    <w:rsid w:val="001B1B65"/>
    <w:rsid w:val="001B3240"/>
    <w:rsid w:val="001B3AA5"/>
    <w:rsid w:val="001C18A9"/>
    <w:rsid w:val="001D280F"/>
    <w:rsid w:val="001D486E"/>
    <w:rsid w:val="001D4A69"/>
    <w:rsid w:val="001D4D0B"/>
    <w:rsid w:val="001D5800"/>
    <w:rsid w:val="001D7675"/>
    <w:rsid w:val="001E2A81"/>
    <w:rsid w:val="001E3C0F"/>
    <w:rsid w:val="001E5813"/>
    <w:rsid w:val="001E5BDC"/>
    <w:rsid w:val="001E6BF2"/>
    <w:rsid w:val="001F0280"/>
    <w:rsid w:val="001F29AF"/>
    <w:rsid w:val="001F48A7"/>
    <w:rsid w:val="001F4926"/>
    <w:rsid w:val="001F650E"/>
    <w:rsid w:val="002017AF"/>
    <w:rsid w:val="0020260F"/>
    <w:rsid w:val="002038E3"/>
    <w:rsid w:val="00204D26"/>
    <w:rsid w:val="00207EA1"/>
    <w:rsid w:val="002102A0"/>
    <w:rsid w:val="002112D2"/>
    <w:rsid w:val="002149BA"/>
    <w:rsid w:val="0022224D"/>
    <w:rsid w:val="002235BE"/>
    <w:rsid w:val="00223E86"/>
    <w:rsid w:val="00231390"/>
    <w:rsid w:val="00231A62"/>
    <w:rsid w:val="00231C2A"/>
    <w:rsid w:val="0024216F"/>
    <w:rsid w:val="00245290"/>
    <w:rsid w:val="002455D4"/>
    <w:rsid w:val="0025186D"/>
    <w:rsid w:val="002524EC"/>
    <w:rsid w:val="00262DFC"/>
    <w:rsid w:val="00262EF0"/>
    <w:rsid w:val="00264AD1"/>
    <w:rsid w:val="00270C32"/>
    <w:rsid w:val="00271090"/>
    <w:rsid w:val="00272333"/>
    <w:rsid w:val="00272CB6"/>
    <w:rsid w:val="0027418E"/>
    <w:rsid w:val="0027797A"/>
    <w:rsid w:val="00282BF5"/>
    <w:rsid w:val="002832F6"/>
    <w:rsid w:val="00287084"/>
    <w:rsid w:val="00293202"/>
    <w:rsid w:val="002961C7"/>
    <w:rsid w:val="002A0675"/>
    <w:rsid w:val="002A17EB"/>
    <w:rsid w:val="002C1FD6"/>
    <w:rsid w:val="002C2CCF"/>
    <w:rsid w:val="002C3ADB"/>
    <w:rsid w:val="002C3BBC"/>
    <w:rsid w:val="002C50CC"/>
    <w:rsid w:val="002C68C1"/>
    <w:rsid w:val="002C7237"/>
    <w:rsid w:val="002D2CB9"/>
    <w:rsid w:val="002D78D2"/>
    <w:rsid w:val="002F17D7"/>
    <w:rsid w:val="003044BC"/>
    <w:rsid w:val="00310ED3"/>
    <w:rsid w:val="00313269"/>
    <w:rsid w:val="003133D3"/>
    <w:rsid w:val="00313560"/>
    <w:rsid w:val="003153EE"/>
    <w:rsid w:val="003177D2"/>
    <w:rsid w:val="00320BD4"/>
    <w:rsid w:val="00321BE4"/>
    <w:rsid w:val="00333CD9"/>
    <w:rsid w:val="00340B73"/>
    <w:rsid w:val="0034583F"/>
    <w:rsid w:val="00346933"/>
    <w:rsid w:val="00352791"/>
    <w:rsid w:val="00352EC2"/>
    <w:rsid w:val="00357ABE"/>
    <w:rsid w:val="0036216F"/>
    <w:rsid w:val="003624C0"/>
    <w:rsid w:val="00363F5B"/>
    <w:rsid w:val="00365360"/>
    <w:rsid w:val="00365399"/>
    <w:rsid w:val="00375C0A"/>
    <w:rsid w:val="003764D4"/>
    <w:rsid w:val="00380D33"/>
    <w:rsid w:val="00383486"/>
    <w:rsid w:val="003848F2"/>
    <w:rsid w:val="00385529"/>
    <w:rsid w:val="0038728A"/>
    <w:rsid w:val="00390AB5"/>
    <w:rsid w:val="00394DE4"/>
    <w:rsid w:val="003A0F44"/>
    <w:rsid w:val="003A37C7"/>
    <w:rsid w:val="003A47F4"/>
    <w:rsid w:val="003A4A38"/>
    <w:rsid w:val="003A59E0"/>
    <w:rsid w:val="003A73F1"/>
    <w:rsid w:val="003B4A27"/>
    <w:rsid w:val="003C0C62"/>
    <w:rsid w:val="003C5D06"/>
    <w:rsid w:val="003D19F3"/>
    <w:rsid w:val="003D24B0"/>
    <w:rsid w:val="003E2C40"/>
    <w:rsid w:val="003E6A0F"/>
    <w:rsid w:val="003F19CF"/>
    <w:rsid w:val="003F221F"/>
    <w:rsid w:val="003F4FC4"/>
    <w:rsid w:val="003F7E1C"/>
    <w:rsid w:val="00402FD0"/>
    <w:rsid w:val="004074FC"/>
    <w:rsid w:val="004109CA"/>
    <w:rsid w:val="00412FC5"/>
    <w:rsid w:val="004135D3"/>
    <w:rsid w:val="004148C5"/>
    <w:rsid w:val="00414DF4"/>
    <w:rsid w:val="0041787A"/>
    <w:rsid w:val="004224F0"/>
    <w:rsid w:val="0042581B"/>
    <w:rsid w:val="00431407"/>
    <w:rsid w:val="00434D41"/>
    <w:rsid w:val="00435681"/>
    <w:rsid w:val="00436C21"/>
    <w:rsid w:val="00442000"/>
    <w:rsid w:val="00442D0E"/>
    <w:rsid w:val="00443AB4"/>
    <w:rsid w:val="004449EC"/>
    <w:rsid w:val="00452750"/>
    <w:rsid w:val="00454FAD"/>
    <w:rsid w:val="00462436"/>
    <w:rsid w:val="00471781"/>
    <w:rsid w:val="00472BD4"/>
    <w:rsid w:val="00473009"/>
    <w:rsid w:val="00491052"/>
    <w:rsid w:val="004921CE"/>
    <w:rsid w:val="00495600"/>
    <w:rsid w:val="00496417"/>
    <w:rsid w:val="004B663A"/>
    <w:rsid w:val="004B6EF3"/>
    <w:rsid w:val="004B7642"/>
    <w:rsid w:val="004C17EC"/>
    <w:rsid w:val="004C3059"/>
    <w:rsid w:val="004C31CB"/>
    <w:rsid w:val="004C356E"/>
    <w:rsid w:val="004D06C1"/>
    <w:rsid w:val="004D0A8B"/>
    <w:rsid w:val="004D2EE6"/>
    <w:rsid w:val="004D3B1E"/>
    <w:rsid w:val="004D6C1D"/>
    <w:rsid w:val="004E0E4B"/>
    <w:rsid w:val="004E3F6D"/>
    <w:rsid w:val="004E4F45"/>
    <w:rsid w:val="004E7344"/>
    <w:rsid w:val="004F2CE6"/>
    <w:rsid w:val="0050074B"/>
    <w:rsid w:val="005036F8"/>
    <w:rsid w:val="00506B6E"/>
    <w:rsid w:val="00512316"/>
    <w:rsid w:val="00514EFF"/>
    <w:rsid w:val="005228A4"/>
    <w:rsid w:val="00525355"/>
    <w:rsid w:val="005260D9"/>
    <w:rsid w:val="00532D39"/>
    <w:rsid w:val="00545585"/>
    <w:rsid w:val="0055096D"/>
    <w:rsid w:val="00552920"/>
    <w:rsid w:val="00561826"/>
    <w:rsid w:val="005625F0"/>
    <w:rsid w:val="00563C27"/>
    <w:rsid w:val="00566EC2"/>
    <w:rsid w:val="005750DB"/>
    <w:rsid w:val="0058199E"/>
    <w:rsid w:val="005835DD"/>
    <w:rsid w:val="00583F69"/>
    <w:rsid w:val="00595D33"/>
    <w:rsid w:val="0059676D"/>
    <w:rsid w:val="005A31B8"/>
    <w:rsid w:val="005A3EE9"/>
    <w:rsid w:val="005A775F"/>
    <w:rsid w:val="005B504A"/>
    <w:rsid w:val="005B63B8"/>
    <w:rsid w:val="005C0689"/>
    <w:rsid w:val="005D24E0"/>
    <w:rsid w:val="005D276D"/>
    <w:rsid w:val="005D704F"/>
    <w:rsid w:val="005D7A32"/>
    <w:rsid w:val="005E00FD"/>
    <w:rsid w:val="005E1CCB"/>
    <w:rsid w:val="005E46F1"/>
    <w:rsid w:val="005E4F65"/>
    <w:rsid w:val="005E6612"/>
    <w:rsid w:val="005E6C15"/>
    <w:rsid w:val="005E7FBE"/>
    <w:rsid w:val="005F132A"/>
    <w:rsid w:val="00600509"/>
    <w:rsid w:val="0060199A"/>
    <w:rsid w:val="00603398"/>
    <w:rsid w:val="00603FCB"/>
    <w:rsid w:val="00607ED0"/>
    <w:rsid w:val="006104D9"/>
    <w:rsid w:val="00616CEB"/>
    <w:rsid w:val="00616E66"/>
    <w:rsid w:val="00621B0C"/>
    <w:rsid w:val="00623812"/>
    <w:rsid w:val="00631482"/>
    <w:rsid w:val="00633DAE"/>
    <w:rsid w:val="0064093F"/>
    <w:rsid w:val="006422C4"/>
    <w:rsid w:val="00654DDB"/>
    <w:rsid w:val="0065621E"/>
    <w:rsid w:val="00663587"/>
    <w:rsid w:val="0066374B"/>
    <w:rsid w:val="0067190B"/>
    <w:rsid w:val="00675168"/>
    <w:rsid w:val="00675E5E"/>
    <w:rsid w:val="0068396B"/>
    <w:rsid w:val="0068480C"/>
    <w:rsid w:val="00685648"/>
    <w:rsid w:val="0068710F"/>
    <w:rsid w:val="00687EC3"/>
    <w:rsid w:val="006A186F"/>
    <w:rsid w:val="006A227C"/>
    <w:rsid w:val="006B0F4A"/>
    <w:rsid w:val="006B2051"/>
    <w:rsid w:val="006B2BBA"/>
    <w:rsid w:val="006B35B3"/>
    <w:rsid w:val="006B667D"/>
    <w:rsid w:val="006C077B"/>
    <w:rsid w:val="006C395F"/>
    <w:rsid w:val="006C4781"/>
    <w:rsid w:val="006C5307"/>
    <w:rsid w:val="006C75E9"/>
    <w:rsid w:val="006D2E07"/>
    <w:rsid w:val="006D735E"/>
    <w:rsid w:val="006D7578"/>
    <w:rsid w:val="006E02E9"/>
    <w:rsid w:val="006E1DB0"/>
    <w:rsid w:val="006E275C"/>
    <w:rsid w:val="006F2663"/>
    <w:rsid w:val="006F4276"/>
    <w:rsid w:val="006F795C"/>
    <w:rsid w:val="006F7ED7"/>
    <w:rsid w:val="0070181C"/>
    <w:rsid w:val="00707672"/>
    <w:rsid w:val="0071528A"/>
    <w:rsid w:val="00716A01"/>
    <w:rsid w:val="007209BC"/>
    <w:rsid w:val="007261C2"/>
    <w:rsid w:val="007340DF"/>
    <w:rsid w:val="00735A90"/>
    <w:rsid w:val="00740CED"/>
    <w:rsid w:val="007432DF"/>
    <w:rsid w:val="00745F49"/>
    <w:rsid w:val="0075396F"/>
    <w:rsid w:val="00755761"/>
    <w:rsid w:val="00755D81"/>
    <w:rsid w:val="00762986"/>
    <w:rsid w:val="00766225"/>
    <w:rsid w:val="00766962"/>
    <w:rsid w:val="0077037D"/>
    <w:rsid w:val="007773A0"/>
    <w:rsid w:val="00791837"/>
    <w:rsid w:val="007922BE"/>
    <w:rsid w:val="007A003C"/>
    <w:rsid w:val="007A0F0E"/>
    <w:rsid w:val="007A1B83"/>
    <w:rsid w:val="007A255A"/>
    <w:rsid w:val="007B5CE7"/>
    <w:rsid w:val="007B73DC"/>
    <w:rsid w:val="007C29ED"/>
    <w:rsid w:val="007C4B32"/>
    <w:rsid w:val="007C72A5"/>
    <w:rsid w:val="007D6C64"/>
    <w:rsid w:val="007E0B3E"/>
    <w:rsid w:val="007E3B87"/>
    <w:rsid w:val="007E50BB"/>
    <w:rsid w:val="007E7CB1"/>
    <w:rsid w:val="007E7F28"/>
    <w:rsid w:val="007F2E43"/>
    <w:rsid w:val="00800CAE"/>
    <w:rsid w:val="00802128"/>
    <w:rsid w:val="008032C1"/>
    <w:rsid w:val="008055B9"/>
    <w:rsid w:val="008119A7"/>
    <w:rsid w:val="00814BEC"/>
    <w:rsid w:val="00822968"/>
    <w:rsid w:val="00822D55"/>
    <w:rsid w:val="008352A6"/>
    <w:rsid w:val="008359A8"/>
    <w:rsid w:val="008418F8"/>
    <w:rsid w:val="00845262"/>
    <w:rsid w:val="00846B26"/>
    <w:rsid w:val="008477F3"/>
    <w:rsid w:val="008540B5"/>
    <w:rsid w:val="008551F8"/>
    <w:rsid w:val="00856A85"/>
    <w:rsid w:val="008613A5"/>
    <w:rsid w:val="0086283C"/>
    <w:rsid w:val="00866108"/>
    <w:rsid w:val="00867EE9"/>
    <w:rsid w:val="0087386C"/>
    <w:rsid w:val="00874579"/>
    <w:rsid w:val="0087483E"/>
    <w:rsid w:val="008766FF"/>
    <w:rsid w:val="008801C4"/>
    <w:rsid w:val="00894E57"/>
    <w:rsid w:val="00895567"/>
    <w:rsid w:val="00895A56"/>
    <w:rsid w:val="008977B9"/>
    <w:rsid w:val="008A2E81"/>
    <w:rsid w:val="008A5151"/>
    <w:rsid w:val="008C46ED"/>
    <w:rsid w:val="008D1787"/>
    <w:rsid w:val="008D2732"/>
    <w:rsid w:val="008D3218"/>
    <w:rsid w:val="008D5086"/>
    <w:rsid w:val="008D53B1"/>
    <w:rsid w:val="008E0834"/>
    <w:rsid w:val="008E1EE6"/>
    <w:rsid w:val="008E3D3A"/>
    <w:rsid w:val="008E6143"/>
    <w:rsid w:val="008E6B17"/>
    <w:rsid w:val="008F6741"/>
    <w:rsid w:val="00907D9F"/>
    <w:rsid w:val="00910189"/>
    <w:rsid w:val="009105A9"/>
    <w:rsid w:val="00931082"/>
    <w:rsid w:val="009402A1"/>
    <w:rsid w:val="00947887"/>
    <w:rsid w:val="00957657"/>
    <w:rsid w:val="00961961"/>
    <w:rsid w:val="00965D4A"/>
    <w:rsid w:val="00965F6D"/>
    <w:rsid w:val="00971DCD"/>
    <w:rsid w:val="009743F1"/>
    <w:rsid w:val="009744D1"/>
    <w:rsid w:val="0097549A"/>
    <w:rsid w:val="00986E3E"/>
    <w:rsid w:val="00987CA8"/>
    <w:rsid w:val="00990C92"/>
    <w:rsid w:val="0099198F"/>
    <w:rsid w:val="009941D3"/>
    <w:rsid w:val="009966AF"/>
    <w:rsid w:val="009A4B75"/>
    <w:rsid w:val="009A6134"/>
    <w:rsid w:val="009B4A9B"/>
    <w:rsid w:val="009C691C"/>
    <w:rsid w:val="009C77DB"/>
    <w:rsid w:val="009D0208"/>
    <w:rsid w:val="009D14A7"/>
    <w:rsid w:val="009D2448"/>
    <w:rsid w:val="009D4828"/>
    <w:rsid w:val="009E3F3D"/>
    <w:rsid w:val="009E5561"/>
    <w:rsid w:val="009F3B7E"/>
    <w:rsid w:val="009F5BFE"/>
    <w:rsid w:val="009F7A66"/>
    <w:rsid w:val="009F7D13"/>
    <w:rsid w:val="00A04AFF"/>
    <w:rsid w:val="00A17EAE"/>
    <w:rsid w:val="00A206A6"/>
    <w:rsid w:val="00A34A42"/>
    <w:rsid w:val="00A35A7C"/>
    <w:rsid w:val="00A360B7"/>
    <w:rsid w:val="00A376E3"/>
    <w:rsid w:val="00A40503"/>
    <w:rsid w:val="00A40578"/>
    <w:rsid w:val="00A410D4"/>
    <w:rsid w:val="00A41C54"/>
    <w:rsid w:val="00A479EE"/>
    <w:rsid w:val="00A53A37"/>
    <w:rsid w:val="00A549BC"/>
    <w:rsid w:val="00A54F1B"/>
    <w:rsid w:val="00A610F5"/>
    <w:rsid w:val="00A640D1"/>
    <w:rsid w:val="00A6565F"/>
    <w:rsid w:val="00A7618C"/>
    <w:rsid w:val="00A8650D"/>
    <w:rsid w:val="00A92E2F"/>
    <w:rsid w:val="00AA2A7F"/>
    <w:rsid w:val="00AA68E4"/>
    <w:rsid w:val="00AB15B8"/>
    <w:rsid w:val="00AC7E46"/>
    <w:rsid w:val="00AD01C3"/>
    <w:rsid w:val="00AD0990"/>
    <w:rsid w:val="00AD2602"/>
    <w:rsid w:val="00AD4736"/>
    <w:rsid w:val="00AD7A4C"/>
    <w:rsid w:val="00AE1A86"/>
    <w:rsid w:val="00AE2EC7"/>
    <w:rsid w:val="00AE305F"/>
    <w:rsid w:val="00AE52B2"/>
    <w:rsid w:val="00AF3016"/>
    <w:rsid w:val="00AF77DD"/>
    <w:rsid w:val="00B00B2E"/>
    <w:rsid w:val="00B00DAF"/>
    <w:rsid w:val="00B02A98"/>
    <w:rsid w:val="00B07255"/>
    <w:rsid w:val="00B07EFF"/>
    <w:rsid w:val="00B11375"/>
    <w:rsid w:val="00B12F61"/>
    <w:rsid w:val="00B210A9"/>
    <w:rsid w:val="00B2530F"/>
    <w:rsid w:val="00B3172B"/>
    <w:rsid w:val="00B33686"/>
    <w:rsid w:val="00B408D6"/>
    <w:rsid w:val="00B42A50"/>
    <w:rsid w:val="00B43E77"/>
    <w:rsid w:val="00B50A35"/>
    <w:rsid w:val="00B517BB"/>
    <w:rsid w:val="00B573D8"/>
    <w:rsid w:val="00B603AD"/>
    <w:rsid w:val="00B61D86"/>
    <w:rsid w:val="00B62FA3"/>
    <w:rsid w:val="00B6324C"/>
    <w:rsid w:val="00B63A77"/>
    <w:rsid w:val="00B655E2"/>
    <w:rsid w:val="00B724F4"/>
    <w:rsid w:val="00B72B7D"/>
    <w:rsid w:val="00B7371E"/>
    <w:rsid w:val="00B82957"/>
    <w:rsid w:val="00B832B0"/>
    <w:rsid w:val="00B84B44"/>
    <w:rsid w:val="00B861D8"/>
    <w:rsid w:val="00B86523"/>
    <w:rsid w:val="00B90F63"/>
    <w:rsid w:val="00B91B5E"/>
    <w:rsid w:val="00B92E2A"/>
    <w:rsid w:val="00B934DB"/>
    <w:rsid w:val="00B9553F"/>
    <w:rsid w:val="00BA01E7"/>
    <w:rsid w:val="00BA364D"/>
    <w:rsid w:val="00BA4BE5"/>
    <w:rsid w:val="00BB0454"/>
    <w:rsid w:val="00BB13C8"/>
    <w:rsid w:val="00BB389A"/>
    <w:rsid w:val="00BB45A1"/>
    <w:rsid w:val="00BB770C"/>
    <w:rsid w:val="00BC095E"/>
    <w:rsid w:val="00BC1F13"/>
    <w:rsid w:val="00BC4F5E"/>
    <w:rsid w:val="00BD203D"/>
    <w:rsid w:val="00BD3835"/>
    <w:rsid w:val="00BD5C3A"/>
    <w:rsid w:val="00BE08DD"/>
    <w:rsid w:val="00BE4D3C"/>
    <w:rsid w:val="00BF034B"/>
    <w:rsid w:val="00BF133D"/>
    <w:rsid w:val="00BF693A"/>
    <w:rsid w:val="00C02DA2"/>
    <w:rsid w:val="00C06552"/>
    <w:rsid w:val="00C10A5E"/>
    <w:rsid w:val="00C144EB"/>
    <w:rsid w:val="00C20194"/>
    <w:rsid w:val="00C21EC2"/>
    <w:rsid w:val="00C25026"/>
    <w:rsid w:val="00C27B3A"/>
    <w:rsid w:val="00C3681A"/>
    <w:rsid w:val="00C370E4"/>
    <w:rsid w:val="00C406E0"/>
    <w:rsid w:val="00C4173C"/>
    <w:rsid w:val="00C426AE"/>
    <w:rsid w:val="00C47D17"/>
    <w:rsid w:val="00C6418C"/>
    <w:rsid w:val="00C7123E"/>
    <w:rsid w:val="00C74B2F"/>
    <w:rsid w:val="00C75207"/>
    <w:rsid w:val="00C75215"/>
    <w:rsid w:val="00C75568"/>
    <w:rsid w:val="00C760D5"/>
    <w:rsid w:val="00C76702"/>
    <w:rsid w:val="00C76A8F"/>
    <w:rsid w:val="00C77D12"/>
    <w:rsid w:val="00C81025"/>
    <w:rsid w:val="00C81344"/>
    <w:rsid w:val="00C814EB"/>
    <w:rsid w:val="00C95071"/>
    <w:rsid w:val="00C967B2"/>
    <w:rsid w:val="00CA16D9"/>
    <w:rsid w:val="00CA1F67"/>
    <w:rsid w:val="00CA2DD7"/>
    <w:rsid w:val="00CA47BC"/>
    <w:rsid w:val="00CA73AD"/>
    <w:rsid w:val="00CB1A96"/>
    <w:rsid w:val="00CB2C72"/>
    <w:rsid w:val="00CB51CB"/>
    <w:rsid w:val="00CB7CEE"/>
    <w:rsid w:val="00CC1A25"/>
    <w:rsid w:val="00CC1CF1"/>
    <w:rsid w:val="00CC4158"/>
    <w:rsid w:val="00CC76DE"/>
    <w:rsid w:val="00CD2307"/>
    <w:rsid w:val="00CD25EC"/>
    <w:rsid w:val="00CD3A27"/>
    <w:rsid w:val="00CD4BED"/>
    <w:rsid w:val="00CD5162"/>
    <w:rsid w:val="00CD64B4"/>
    <w:rsid w:val="00CE133C"/>
    <w:rsid w:val="00CE4A4C"/>
    <w:rsid w:val="00CE775B"/>
    <w:rsid w:val="00CF7578"/>
    <w:rsid w:val="00D14BA8"/>
    <w:rsid w:val="00D252F0"/>
    <w:rsid w:val="00D278A4"/>
    <w:rsid w:val="00D3004F"/>
    <w:rsid w:val="00D30CC4"/>
    <w:rsid w:val="00D32F38"/>
    <w:rsid w:val="00D34A4D"/>
    <w:rsid w:val="00D364C2"/>
    <w:rsid w:val="00D3751E"/>
    <w:rsid w:val="00D37DAA"/>
    <w:rsid w:val="00D47AC5"/>
    <w:rsid w:val="00D57EBD"/>
    <w:rsid w:val="00D60733"/>
    <w:rsid w:val="00D65405"/>
    <w:rsid w:val="00D67D8D"/>
    <w:rsid w:val="00D708C5"/>
    <w:rsid w:val="00D71CCF"/>
    <w:rsid w:val="00D82C7F"/>
    <w:rsid w:val="00D9018A"/>
    <w:rsid w:val="00D90372"/>
    <w:rsid w:val="00D90A06"/>
    <w:rsid w:val="00D90E3A"/>
    <w:rsid w:val="00D90E4B"/>
    <w:rsid w:val="00D90EE5"/>
    <w:rsid w:val="00D93E00"/>
    <w:rsid w:val="00DA06F7"/>
    <w:rsid w:val="00DA2022"/>
    <w:rsid w:val="00DA4351"/>
    <w:rsid w:val="00DA76A5"/>
    <w:rsid w:val="00DA79A1"/>
    <w:rsid w:val="00DB0D7B"/>
    <w:rsid w:val="00DB1424"/>
    <w:rsid w:val="00DB2360"/>
    <w:rsid w:val="00DB6B44"/>
    <w:rsid w:val="00DC2AA8"/>
    <w:rsid w:val="00DC4F57"/>
    <w:rsid w:val="00DD29B2"/>
    <w:rsid w:val="00DD3C7C"/>
    <w:rsid w:val="00DD7697"/>
    <w:rsid w:val="00DE5255"/>
    <w:rsid w:val="00DE6535"/>
    <w:rsid w:val="00DF5B4D"/>
    <w:rsid w:val="00DF692A"/>
    <w:rsid w:val="00E0340E"/>
    <w:rsid w:val="00E07BEC"/>
    <w:rsid w:val="00E11CDD"/>
    <w:rsid w:val="00E11F3C"/>
    <w:rsid w:val="00E14B7E"/>
    <w:rsid w:val="00E15D0A"/>
    <w:rsid w:val="00E16797"/>
    <w:rsid w:val="00E179B9"/>
    <w:rsid w:val="00E21648"/>
    <w:rsid w:val="00E224CF"/>
    <w:rsid w:val="00E229BA"/>
    <w:rsid w:val="00E2685F"/>
    <w:rsid w:val="00E273F4"/>
    <w:rsid w:val="00E3517D"/>
    <w:rsid w:val="00E51EF1"/>
    <w:rsid w:val="00E5471A"/>
    <w:rsid w:val="00E56453"/>
    <w:rsid w:val="00E5656F"/>
    <w:rsid w:val="00E6163C"/>
    <w:rsid w:val="00E61A8A"/>
    <w:rsid w:val="00E63D84"/>
    <w:rsid w:val="00E645A6"/>
    <w:rsid w:val="00E65F95"/>
    <w:rsid w:val="00E72C2E"/>
    <w:rsid w:val="00E75769"/>
    <w:rsid w:val="00E81547"/>
    <w:rsid w:val="00E909BC"/>
    <w:rsid w:val="00E91E32"/>
    <w:rsid w:val="00EA27C0"/>
    <w:rsid w:val="00EB095F"/>
    <w:rsid w:val="00EB7CBA"/>
    <w:rsid w:val="00EC529B"/>
    <w:rsid w:val="00EC5607"/>
    <w:rsid w:val="00EC57D1"/>
    <w:rsid w:val="00ED03C4"/>
    <w:rsid w:val="00ED18D2"/>
    <w:rsid w:val="00EE2AA8"/>
    <w:rsid w:val="00EF4276"/>
    <w:rsid w:val="00EF7265"/>
    <w:rsid w:val="00F001C5"/>
    <w:rsid w:val="00F01A95"/>
    <w:rsid w:val="00F01B39"/>
    <w:rsid w:val="00F03956"/>
    <w:rsid w:val="00F1392D"/>
    <w:rsid w:val="00F16C16"/>
    <w:rsid w:val="00F16C4E"/>
    <w:rsid w:val="00F20354"/>
    <w:rsid w:val="00F22403"/>
    <w:rsid w:val="00F24C8B"/>
    <w:rsid w:val="00F2580A"/>
    <w:rsid w:val="00F279DA"/>
    <w:rsid w:val="00F30645"/>
    <w:rsid w:val="00F3226E"/>
    <w:rsid w:val="00F332CB"/>
    <w:rsid w:val="00F34C02"/>
    <w:rsid w:val="00F34F21"/>
    <w:rsid w:val="00F400CD"/>
    <w:rsid w:val="00F4317F"/>
    <w:rsid w:val="00F52917"/>
    <w:rsid w:val="00F54163"/>
    <w:rsid w:val="00F743A4"/>
    <w:rsid w:val="00F7459C"/>
    <w:rsid w:val="00F76C18"/>
    <w:rsid w:val="00F83096"/>
    <w:rsid w:val="00F844E4"/>
    <w:rsid w:val="00F866DB"/>
    <w:rsid w:val="00F922B5"/>
    <w:rsid w:val="00F94288"/>
    <w:rsid w:val="00F953D7"/>
    <w:rsid w:val="00F95488"/>
    <w:rsid w:val="00F9559A"/>
    <w:rsid w:val="00F97C18"/>
    <w:rsid w:val="00FA052F"/>
    <w:rsid w:val="00FA06F9"/>
    <w:rsid w:val="00FA20E3"/>
    <w:rsid w:val="00FA42B8"/>
    <w:rsid w:val="00FA5EA5"/>
    <w:rsid w:val="00FA7712"/>
    <w:rsid w:val="00FB1A10"/>
    <w:rsid w:val="00FB6DDB"/>
    <w:rsid w:val="00FC4BB8"/>
    <w:rsid w:val="00FC4CAF"/>
    <w:rsid w:val="00FC4FDC"/>
    <w:rsid w:val="00FC5608"/>
    <w:rsid w:val="00FD2CCF"/>
    <w:rsid w:val="00FE22C1"/>
    <w:rsid w:val="00FE5107"/>
    <w:rsid w:val="00FF0DD0"/>
    <w:rsid w:val="00FF26CB"/>
    <w:rsid w:val="00FF40C7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D44F03A"/>
  <w15:docId w15:val="{FD1C7F27-DC4C-4ED7-B7B1-D66F1CA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6C1D"/>
    <w:pPr>
      <w:tabs>
        <w:tab w:val="left" w:pos="284"/>
        <w:tab w:val="left" w:pos="567"/>
        <w:tab w:val="right" w:pos="9356"/>
      </w:tabs>
      <w:spacing w:line="280" w:lineRule="atLeast"/>
    </w:pPr>
    <w:rPr>
      <w:rFonts w:ascii="Arial" w:hAnsi="Arial"/>
      <w:spacing w:val="5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6C1D"/>
    <w:pPr>
      <w:keepNext/>
      <w:numPr>
        <w:numId w:val="15"/>
      </w:numPr>
      <w:tabs>
        <w:tab w:val="clear" w:pos="284"/>
        <w:tab w:val="clear" w:pos="567"/>
      </w:tabs>
      <w:spacing w:after="140"/>
      <w:outlineLvl w:val="0"/>
    </w:pPr>
    <w:rPr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4D6C1D"/>
    <w:pPr>
      <w:keepNext/>
      <w:numPr>
        <w:ilvl w:val="1"/>
        <w:numId w:val="15"/>
      </w:numPr>
      <w:tabs>
        <w:tab w:val="clear" w:pos="284"/>
        <w:tab w:val="clear" w:pos="567"/>
      </w:tabs>
      <w:spacing w:after="14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4D6C1D"/>
    <w:pPr>
      <w:keepNext/>
      <w:numPr>
        <w:ilvl w:val="2"/>
        <w:numId w:val="15"/>
      </w:numPr>
      <w:tabs>
        <w:tab w:val="clear" w:pos="284"/>
        <w:tab w:val="clear" w:pos="567"/>
      </w:tabs>
      <w:spacing w:after="140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4D6C1D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D6C1D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D6C1D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D6C1D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4D6C1D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4D6C1D"/>
    <w:pPr>
      <w:numPr>
        <w:ilvl w:val="8"/>
        <w:numId w:val="15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6">
    <w:name w:val="toc 6"/>
    <w:basedOn w:val="Standard"/>
    <w:next w:val="Standard"/>
    <w:autoRedefine/>
    <w:semiHidden/>
    <w:rsid w:val="004D6C1D"/>
    <w:pPr>
      <w:tabs>
        <w:tab w:val="clear" w:pos="284"/>
        <w:tab w:val="clear" w:pos="567"/>
        <w:tab w:val="clear" w:pos="9356"/>
      </w:tabs>
      <w:ind w:left="1000"/>
    </w:pPr>
  </w:style>
  <w:style w:type="paragraph" w:styleId="Standardeinzug">
    <w:name w:val="Normal Indent"/>
    <w:basedOn w:val="Standard"/>
    <w:next w:val="Standard"/>
    <w:semiHidden/>
    <w:rsid w:val="004D6C1D"/>
    <w:pPr>
      <w:ind w:left="284" w:hanging="284"/>
    </w:pPr>
  </w:style>
  <w:style w:type="paragraph" w:customStyle="1" w:styleId="Aufzhlung1">
    <w:name w:val="Aufzählung 1"/>
    <w:basedOn w:val="Standard"/>
    <w:rsid w:val="004D6C1D"/>
    <w:pPr>
      <w:numPr>
        <w:numId w:val="18"/>
      </w:numPr>
      <w:tabs>
        <w:tab w:val="clear" w:pos="567"/>
        <w:tab w:val="clear" w:pos="2346"/>
      </w:tabs>
      <w:ind w:left="284" w:hanging="284"/>
    </w:pPr>
  </w:style>
  <w:style w:type="paragraph" w:customStyle="1" w:styleId="Aufzhlung2">
    <w:name w:val="Aufzählung 2"/>
    <w:basedOn w:val="Standard"/>
    <w:rsid w:val="004D6C1D"/>
    <w:pPr>
      <w:numPr>
        <w:numId w:val="19"/>
      </w:numPr>
      <w:tabs>
        <w:tab w:val="clear" w:pos="284"/>
        <w:tab w:val="clear" w:pos="2630"/>
      </w:tabs>
      <w:ind w:left="568" w:hanging="284"/>
    </w:pPr>
  </w:style>
  <w:style w:type="paragraph" w:customStyle="1" w:styleId="Aufzhlung3">
    <w:name w:val="Aufzählung 3"/>
    <w:basedOn w:val="Standard"/>
    <w:rsid w:val="004D6C1D"/>
    <w:pPr>
      <w:numPr>
        <w:numId w:val="20"/>
      </w:numPr>
      <w:tabs>
        <w:tab w:val="clear" w:pos="284"/>
        <w:tab w:val="clear" w:pos="567"/>
        <w:tab w:val="clear" w:pos="3197"/>
        <w:tab w:val="left" w:pos="851"/>
      </w:tabs>
      <w:ind w:left="851" w:hanging="284"/>
    </w:pPr>
  </w:style>
  <w:style w:type="paragraph" w:styleId="Verzeichnis1">
    <w:name w:val="toc 1"/>
    <w:basedOn w:val="Standard"/>
    <w:next w:val="Standard"/>
    <w:autoRedefine/>
    <w:semiHidden/>
    <w:rsid w:val="004D6C1D"/>
    <w:pPr>
      <w:tabs>
        <w:tab w:val="clear" w:pos="284"/>
        <w:tab w:val="clear" w:pos="567"/>
        <w:tab w:val="left" w:pos="680"/>
        <w:tab w:val="right" w:leader="dot" w:pos="9356"/>
      </w:tabs>
      <w:spacing w:before="140"/>
    </w:pPr>
  </w:style>
  <w:style w:type="paragraph" w:styleId="Verzeichnis2">
    <w:name w:val="toc 2"/>
    <w:basedOn w:val="Standard"/>
    <w:next w:val="Standard"/>
    <w:autoRedefine/>
    <w:semiHidden/>
    <w:rsid w:val="004D6C1D"/>
    <w:pPr>
      <w:tabs>
        <w:tab w:val="clear" w:pos="284"/>
        <w:tab w:val="clear" w:pos="567"/>
        <w:tab w:val="left" w:pos="680"/>
        <w:tab w:val="right" w:leader="dot" w:pos="9356"/>
      </w:tabs>
    </w:pPr>
  </w:style>
  <w:style w:type="paragraph" w:styleId="Verzeichnis3">
    <w:name w:val="toc 3"/>
    <w:basedOn w:val="Standard"/>
    <w:next w:val="Standard"/>
    <w:autoRedefine/>
    <w:semiHidden/>
    <w:rsid w:val="004D6C1D"/>
    <w:pPr>
      <w:tabs>
        <w:tab w:val="clear" w:pos="284"/>
        <w:tab w:val="clear" w:pos="567"/>
        <w:tab w:val="left" w:pos="680"/>
        <w:tab w:val="right" w:leader="dot" w:pos="9356"/>
      </w:tabs>
    </w:pPr>
  </w:style>
  <w:style w:type="paragraph" w:styleId="Fuzeile">
    <w:name w:val="footer"/>
    <w:basedOn w:val="Standard"/>
    <w:link w:val="FuzeileZchn"/>
    <w:rsid w:val="004D6C1D"/>
    <w:pPr>
      <w:tabs>
        <w:tab w:val="clear" w:pos="284"/>
        <w:tab w:val="clear" w:pos="567"/>
        <w:tab w:val="center" w:pos="4678"/>
      </w:tabs>
    </w:pPr>
    <w:rPr>
      <w:sz w:val="12"/>
    </w:rPr>
  </w:style>
  <w:style w:type="paragraph" w:styleId="Kopfzeile">
    <w:name w:val="header"/>
    <w:basedOn w:val="Standard"/>
    <w:semiHidden/>
    <w:rsid w:val="004D6C1D"/>
    <w:pPr>
      <w:pBdr>
        <w:bottom w:val="single" w:sz="4" w:space="3" w:color="auto"/>
      </w:pBdr>
      <w:tabs>
        <w:tab w:val="clear" w:pos="284"/>
        <w:tab w:val="clear" w:pos="567"/>
        <w:tab w:val="center" w:pos="4678"/>
      </w:tabs>
      <w:spacing w:after="60"/>
    </w:pPr>
    <w:rPr>
      <w:color w:val="333333"/>
    </w:rPr>
  </w:style>
  <w:style w:type="paragraph" w:customStyle="1" w:styleId="Absender">
    <w:name w:val="Absender"/>
    <w:basedOn w:val="Standard"/>
    <w:rsid w:val="004D6C1D"/>
    <w:pPr>
      <w:tabs>
        <w:tab w:val="clear" w:pos="284"/>
        <w:tab w:val="clear" w:pos="567"/>
        <w:tab w:val="clear" w:pos="9356"/>
      </w:tabs>
      <w:spacing w:line="240" w:lineRule="atLeast"/>
    </w:pPr>
    <w:rPr>
      <w:spacing w:val="0"/>
      <w:sz w:val="18"/>
    </w:rPr>
  </w:style>
  <w:style w:type="paragraph" w:customStyle="1" w:styleId="Adresse">
    <w:name w:val="Adresse"/>
    <w:basedOn w:val="Standard"/>
    <w:rsid w:val="004D6C1D"/>
    <w:pPr>
      <w:tabs>
        <w:tab w:val="clear" w:pos="284"/>
        <w:tab w:val="clear" w:pos="567"/>
        <w:tab w:val="clear" w:pos="9356"/>
      </w:tabs>
      <w:spacing w:line="240" w:lineRule="auto"/>
    </w:pPr>
  </w:style>
  <w:style w:type="paragraph" w:styleId="Blocktext">
    <w:name w:val="Block Text"/>
    <w:basedOn w:val="Standard"/>
    <w:semiHidden/>
    <w:rsid w:val="004D6C1D"/>
    <w:pPr>
      <w:spacing w:after="120"/>
      <w:ind w:left="1440" w:right="1440"/>
    </w:pPr>
  </w:style>
  <w:style w:type="paragraph" w:styleId="Gruformel">
    <w:name w:val="Closing"/>
    <w:basedOn w:val="Standard"/>
    <w:semiHidden/>
    <w:rsid w:val="004D6C1D"/>
    <w:pPr>
      <w:ind w:left="284" w:hanging="284"/>
    </w:pPr>
  </w:style>
  <w:style w:type="paragraph" w:customStyle="1" w:styleId="Standardfett">
    <w:name w:val="Standard fett"/>
    <w:basedOn w:val="Standard"/>
    <w:next w:val="Standard"/>
    <w:rsid w:val="004D6C1D"/>
    <w:rPr>
      <w:b/>
    </w:rPr>
  </w:style>
  <w:style w:type="paragraph" w:customStyle="1" w:styleId="Hinweis">
    <w:name w:val="Hinweis"/>
    <w:basedOn w:val="Standard"/>
    <w:next w:val="Standard"/>
    <w:rsid w:val="004D6C1D"/>
    <w:pPr>
      <w:numPr>
        <w:numId w:val="21"/>
      </w:numPr>
      <w:tabs>
        <w:tab w:val="clear" w:pos="567"/>
        <w:tab w:val="clear" w:pos="644"/>
      </w:tabs>
      <w:ind w:left="284" w:hanging="284"/>
    </w:pPr>
  </w:style>
  <w:style w:type="paragraph" w:customStyle="1" w:styleId="Dokumenttitel">
    <w:name w:val="Dokumenttitel"/>
    <w:basedOn w:val="Standard"/>
    <w:next w:val="Standard"/>
    <w:rsid w:val="004D6C1D"/>
    <w:rPr>
      <w:b/>
      <w:sz w:val="24"/>
    </w:rPr>
  </w:style>
  <w:style w:type="character" w:styleId="Kommentarzeichen">
    <w:name w:val="annotation reference"/>
    <w:basedOn w:val="Absatz-Standardschriftart"/>
    <w:semiHidden/>
    <w:rsid w:val="004D6C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D6C1D"/>
    <w:rPr>
      <w:szCs w:val="20"/>
    </w:rPr>
  </w:style>
  <w:style w:type="table" w:styleId="Tabellenraster">
    <w:name w:val="Table Grid"/>
    <w:basedOn w:val="NormaleTabelle"/>
    <w:uiPriority w:val="59"/>
    <w:rsid w:val="00DE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D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DDB"/>
    <w:rPr>
      <w:rFonts w:ascii="Tahoma" w:hAnsi="Tahoma" w:cs="Tahoma"/>
      <w:spacing w:val="5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6138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85529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5529"/>
    <w:rPr>
      <w:rFonts w:ascii="Arial" w:hAnsi="Arial"/>
      <w:spacing w:val="5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8552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62436"/>
    <w:rPr>
      <w:color w:val="0000FF" w:themeColor="hyperlink"/>
      <w:u w:val="single"/>
    </w:rPr>
  </w:style>
  <w:style w:type="paragraph" w:customStyle="1" w:styleId="Text2">
    <w:name w:val="Text2"/>
    <w:basedOn w:val="Standard"/>
    <w:qFormat/>
    <w:rsid w:val="004109CA"/>
    <w:pPr>
      <w:tabs>
        <w:tab w:val="clear" w:pos="284"/>
        <w:tab w:val="clear" w:pos="567"/>
        <w:tab w:val="clear" w:pos="9356"/>
      </w:tabs>
      <w:spacing w:before="120" w:after="120" w:line="240" w:lineRule="auto"/>
      <w:ind w:left="284"/>
    </w:pPr>
    <w:rPr>
      <w:rFonts w:eastAsia="Calibri"/>
      <w:spacing w:val="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7EAE"/>
    <w:rPr>
      <w:rFonts w:ascii="Arial" w:hAnsi="Arial"/>
      <w:spacing w:val="5"/>
      <w:sz w:val="12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3A77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B63A77"/>
    <w:rPr>
      <w:rFonts w:ascii="Arial" w:hAnsi="Arial"/>
      <w:spacing w:val="5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3A77"/>
    <w:rPr>
      <w:rFonts w:ascii="Arial" w:hAnsi="Arial"/>
      <w:b/>
      <w:bCs/>
      <w:spacing w:val="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ww.oksweb.ch/DIRE/HR/DocumentsAll/Personalbetreuung/Antrag%20Homeoffic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wsscAuthorExternal xmlns="559afb05-d3ab-4420-9925-367610470c5b" xsi:nil="true"/>
    <gwsscCreateDate xmlns="0aada5f9-0189-45d7-9ae8-c63adbacc090">2019-06-03T08:11:00+00:00</gwsscCreateDate>
    <gwsscCoordinatorInitials xmlns="f0cd3ec7-ba36-48c5-ad13-f0af2964da33">NS33</gwsscCoordinatorInitials>
    <gwsscFeedbackWF xmlns="0aada5f9-0189-45d7-9ae8-c63adbacc090" xsi:nil="true"/>
    <k71278ca5eac4c6b8534c65a9a347226 xmlns="d4a0be1b-a2f0-4117-84dd-1ddda860a1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65ab9956-276a-4ac6-ab8c-81726741b1c4</TermId>
        </TermInfo>
      </Terms>
    </k71278ca5eac4c6b8534c65a9a347226>
    <gwsscOwner xmlns="051bce4c-71a7-46a7-b433-1e93f68d673c">
      <UserInfo>
        <DisplayName>Schnyder Nicole OKS-HR</DisplayName>
        <AccountId>31</AccountId>
        <AccountType/>
      </UserInfo>
    </gwsscOwner>
    <jdef06f176914cd48967ad2ed3e7443b xmlns="d4a0be1b-a2f0-4117-84dd-1ddda860a1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2fe3b470-3e37-4dfa-bb6a-18034428f940</TermId>
        </TermInfo>
      </Terms>
    </jdef06f176914cd48967ad2ed3e7443b>
    <gwsscCoordinator xmlns="051bce4c-71a7-46a7-b433-1e93f68d673c">
      <UserInfo>
        <DisplayName>Schnyder Nicole OKS-HR</DisplayName>
        <AccountId>31</AccountId>
        <AccountType/>
      </UserInfo>
    </gwsscCoordinator>
    <gwsscModerationStatus xmlns="0f63e6de-1ae7-4686-9785-82d8cb4fa327" xsi:nil="true"/>
    <gwsscApprovedByInitials xmlns="6e9f3656-8eeb-4f6f-b0ad-053843468f44">NS33</gwsscApprovedByInitials>
    <TaxCatchAll xmlns="77f24aeb-f978-48fe-a7e5-e9c3f42fdf39">
      <Value>6</Value>
      <Value>33</Value>
      <Value>7</Value>
    </TaxCatchAll>
    <gwsscIdHinweis xmlns="b895ec6f-6479-4cc1-8838-4277406a423a" xsi:nil="true"/>
    <gwsscOwnerInitials xmlns="f0cd3ec7-ba36-48c5-ad13-f0af2964da33">NS33</gwsscOwnerInitials>
    <gwsscVersion xmlns="0f63e6de-1ae7-4686-9785-82d8cb4fa327">02</gwsscVersion>
    <gwsscModifiedByInitials xmlns="6e9f3656-8eeb-4f6f-b0ad-053843468f44">NS33</gwsscModifiedByInitials>
    <gwsscApprovalInformation xmlns="d4a0be1b-a2f0-4117-84dd-1ddda860a1f1">&lt;div&gt;&lt;strong&gt;Schnyder Nicole OKS-HR&lt;/strong&gt; (Genehmigt) &amp;#58; -&lt;/div&gt;&lt;/br&gt;</gwsscApprovalInformation>
    <gwsscName xmlns="0aada5f9-0189-45d7-9ae8-c63adbacc090">Antrag Homeoffice.dotx</gwsscName>
    <gwsscCheckedByInitials xmlns="6e9f3656-8eeb-4f6f-b0ad-053843468f44">NS33</gwsscCheckedByInitials>
    <gwsscModifiedDate xmlns="6e9f3656-8eeb-4f6f-b0ad-053843468f44">2022-01-04T14:25:50+00:00</gwsscModifiedDate>
    <gwsscApprovalWF xmlns="0aada5f9-0189-45d7-9ae8-c63adbacc090">0#;Approved</gwsscApprovalWF>
    <TaxCatchAllLabel xmlns="77f24aeb-f978-48fe-a7e5-e9c3f42fdf39"/>
    <gwsscApprovedBy xmlns="0f63e6de-1ae7-4686-9785-82d8cb4fa327">
      <UserInfo>
        <DisplayName>i:0#.w|sghcare\oks-ns33</DisplayName>
        <AccountId>31</AccountId>
        <AccountType/>
      </UserInfo>
    </gwsscApprovedBy>
    <gwsscNextCheck xmlns="0aada5f9-0189-45d7-9ae8-c63adbacc090">2024-01-04T14:26:15+00:00</gwsscNextCheck>
    <gwsscCheckedBy xmlns="0f63e6de-1ae7-4686-9785-82d8cb4fa327">
      <UserInfo>
        <DisplayName>Schnyder Nicole OKS-HR</DisplayName>
        <AccountId>31</AccountId>
        <AccountType/>
      </UserInfo>
    </gwsscCheckedBy>
    <gwsscChecked xmlns="0f63e6de-1ae7-4686-9785-82d8cb4fa327">2022-01-04T14:25:51+00:00</gwsscChecked>
    <gwsscApproved xmlns="0f63e6de-1ae7-4686-9785-82d8cb4fa327">2022-01-04T14:26:15+00:00</gwsscApproved>
    <_dlc_DocIdUrl xmlns="77f24aeb-f978-48fe-a7e5-e9c3f42fdf39">
      <Url>https://www.oksweb.ch/DIRE/HR/_layouts/15/DocIdRedir.aspx?ID=OKSWEB-1816577773-173</Url>
      <Description>OKSWEB-1816577773-173</Description>
    </_dlc_DocIdUrl>
    <gwsscConsulationBy xmlns="0aada5f9-0189-45d7-9ae8-c63adbacc090" xsi:nil="true"/>
    <gwsscFeedbackInformation xmlns="d4a0be1b-a2f0-4117-84dd-1ddda860a1f1" xsi:nil="true"/>
    <i58007ab17a3426eaac32d8c0d5837db xmlns="26492cc9-7101-4bfe-b292-d12e42de16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Andere</TermName>
          <TermId xmlns="http://schemas.microsoft.com/office/infopath/2007/PartnerControls">4531392e-9235-4a64-8a5b-8a041c9509e6</TermId>
        </TermInfo>
      </Terms>
    </i58007ab17a3426eaac32d8c0d5837d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lenkte Dokumente" ma:contentTypeID="0x010100713832083F32DD4A8E13216628BA6E5500E8B8E84CEB25D64597E4225B8A7F9DFC" ma:contentTypeVersion="43" ma:contentTypeDescription="Ein neues Dokument erstellen." ma:contentTypeScope="" ma:versionID="135cc3273a04c8c89cb86f008462e629">
  <xsd:schema xmlns:xsd="http://www.w3.org/2001/XMLSchema" xmlns:xs="http://www.w3.org/2001/XMLSchema" xmlns:p="http://schemas.microsoft.com/office/2006/metadata/properties" xmlns:ns2="77f24aeb-f978-48fe-a7e5-e9c3f42fdf39" xmlns:ns3="0f63e6de-1ae7-4686-9785-82d8cb4fa327" xmlns:ns4="b895ec6f-6479-4cc1-8838-4277406a423a" xmlns:ns5="559afb05-d3ab-4420-9925-367610470c5b" xmlns:ns6="051bce4c-71a7-46a7-b433-1e93f68d673c" xmlns:ns7="d4a0be1b-a2f0-4117-84dd-1ddda860a1f1" xmlns:ns8="0aada5f9-0189-45d7-9ae8-c63adbacc090" xmlns:ns9="f0cd3ec7-ba36-48c5-ad13-f0af2964da33" xmlns:ns10="6e9f3656-8eeb-4f6f-b0ad-053843468f44" xmlns:ns11="26492cc9-7101-4bfe-b292-d12e42de161f" targetNamespace="http://schemas.microsoft.com/office/2006/metadata/properties" ma:root="true" ma:fieldsID="a6809d607d33fbd6fe2ad173938b11cd" ns2:_="" ns3:_="" ns4:_="" ns5:_="" ns6:_="" ns7:_="" ns8:_="" ns9:_="" ns10:_="" ns11:_="">
    <xsd:import namespace="77f24aeb-f978-48fe-a7e5-e9c3f42fdf39"/>
    <xsd:import namespace="0f63e6de-1ae7-4686-9785-82d8cb4fa327"/>
    <xsd:import namespace="b895ec6f-6479-4cc1-8838-4277406a423a"/>
    <xsd:import namespace="559afb05-d3ab-4420-9925-367610470c5b"/>
    <xsd:import namespace="051bce4c-71a7-46a7-b433-1e93f68d673c"/>
    <xsd:import namespace="d4a0be1b-a2f0-4117-84dd-1ddda860a1f1"/>
    <xsd:import namespace="0aada5f9-0189-45d7-9ae8-c63adbacc090"/>
    <xsd:import namespace="f0cd3ec7-ba36-48c5-ad13-f0af2964da33"/>
    <xsd:import namespace="6e9f3656-8eeb-4f6f-b0ad-053843468f44"/>
    <xsd:import namespace="26492cc9-7101-4bfe-b292-d12e42de161f"/>
    <xsd:element name="properties">
      <xsd:complexType>
        <xsd:sequence>
          <xsd:element name="documentManagement">
            <xsd:complexType>
              <xsd:all>
                <xsd:element ref="ns3:gwsscVersion"/>
                <xsd:element ref="ns4:gwsscIdHinweis" minOccurs="0"/>
                <xsd:element ref="ns5:gwsscAuthorExternal" minOccurs="0"/>
                <xsd:element ref="ns6:gwsscOwner"/>
                <xsd:element ref="ns6:gwsscCoordinator"/>
                <xsd:element ref="ns3:gwsscChecked" minOccurs="0"/>
                <xsd:element ref="ns3:gwsscCheckedBy" minOccurs="0"/>
                <xsd:element ref="ns3:gwsscApproved" minOccurs="0"/>
                <xsd:element ref="ns3:gwsscApprovedBy" minOccurs="0"/>
                <xsd:element ref="ns7:gwsscApprovalInformation" minOccurs="0"/>
                <xsd:element ref="ns8:gwsscConsulationBy" minOccurs="0"/>
                <xsd:element ref="ns7:gwsscFeedbackInformation" minOccurs="0"/>
                <xsd:element ref="ns8:gwsscNextCheck" minOccurs="0"/>
                <xsd:element ref="ns9:gwsscCoordinatorInitials" minOccurs="0"/>
                <xsd:element ref="ns10:gwsscApprovedByInitials" minOccurs="0"/>
                <xsd:element ref="ns8:gwsscApprovalWF" minOccurs="0"/>
                <xsd:element ref="ns8:gwsscFeedbackWF" minOccurs="0"/>
                <xsd:element ref="ns8:gwsscName" minOccurs="0"/>
                <xsd:element ref="ns8:gwsscCreateDate" minOccurs="0"/>
                <xsd:element ref="ns7:k71278ca5eac4c6b8534c65a9a347226" minOccurs="0"/>
                <xsd:element ref="ns2:TaxCatchAll" minOccurs="0"/>
                <xsd:element ref="ns2:TaxCatchAllLabel" minOccurs="0"/>
                <xsd:element ref="ns3:gwsscModerationStatus" minOccurs="0"/>
                <xsd:element ref="ns10:gwsscCheckedByInitials" minOccurs="0"/>
                <xsd:element ref="ns7:jdef06f176914cd48967ad2ed3e7443b" minOccurs="0"/>
                <xsd:element ref="ns10:gwsscModifiedDate" minOccurs="0"/>
                <xsd:element ref="ns10:gwsscModifiedByInitials" minOccurs="0"/>
                <xsd:element ref="ns2:_dlc_DocIdUrl" minOccurs="0"/>
                <xsd:element ref="ns11:i58007ab17a3426eaac32d8c0d5837db" minOccurs="0"/>
                <xsd:element ref="ns9:gwsscOwnerInitia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24aeb-f978-48fe-a7e5-e9c3f42fdf3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description="" ma:hidden="true" ma:list="{7a13a331-0199-4606-8747-f9a9e8875dfa}" ma:internalName="TaxCatchAll" ma:readOnly="false" ma:showField="CatchAllData" ma:web="77f24aeb-f978-48fe-a7e5-e9c3f42fd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7a13a331-0199-4606-8747-f9a9e8875dfa}" ma:internalName="TaxCatchAllLabel" ma:readOnly="false" ma:showField="CatchAllDataLabel" ma:web="77f24aeb-f978-48fe-a7e5-e9c3f42fd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33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e6de-1ae7-4686-9785-82d8cb4fa327" elementFormDefault="qualified">
    <xsd:import namespace="http://schemas.microsoft.com/office/2006/documentManagement/types"/>
    <xsd:import namespace="http://schemas.microsoft.com/office/infopath/2007/PartnerControls"/>
    <xsd:element name="gwsscVersion" ma:index="6" ma:displayName="Version / Revision" ma:internalName="gwsscVersion" ma:readOnly="false">
      <xsd:simpleType>
        <xsd:restriction base="dms:Text">
          <xsd:maxLength value="255"/>
        </xsd:restriction>
      </xsd:simpleType>
    </xsd:element>
    <xsd:element name="gwsscChecked" ma:index="11" nillable="true" ma:displayName="Geprüft am" ma:format="DateOnly" ma:internalName="gwsscChecked" ma:readOnly="true">
      <xsd:simpleType>
        <xsd:restriction base="dms:DateTime"/>
      </xsd:simpleType>
    </xsd:element>
    <xsd:element name="gwsscCheckedBy" ma:index="12" nillable="true" ma:displayName="Geprüft durch" ma:list="UserInfo" ma:SharePointGroup="0" ma:internalName="gwsscCheckedBy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Approved" ma:index="13" nillable="true" ma:displayName="Freigegeben am" ma:format="DateOnly" ma:internalName="gwsscApproved" ma:readOnly="true">
      <xsd:simpleType>
        <xsd:restriction base="dms:DateTime"/>
      </xsd:simpleType>
    </xsd:element>
    <xsd:element name="gwsscApprovedBy" ma:index="14" nillable="true" ma:displayName="Freigegeben durch" ma:list="UserInfo" ma:SharePointGroup="0" ma:internalName="gwsscApprovedBy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ModerationStatus" ma:index="28" nillable="true" ma:displayName="Status" ma:default="Entwurf" ma:format="Dropdown" ma:hidden="true" ma:internalName="gwsscModerationStatus" ma:readOnly="false">
      <xsd:simpleType>
        <xsd:restriction base="dms:Choice">
          <xsd:enumeration value="Entwurf"/>
          <xsd:enumeration value="Ausstehend"/>
          <xsd:enumeration value="Genehmigt"/>
          <xsd:enumeration value="Abgeleh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ec6f-6479-4cc1-8838-4277406a423a" elementFormDefault="qualified">
    <xsd:import namespace="http://schemas.microsoft.com/office/2006/documentManagement/types"/>
    <xsd:import namespace="http://schemas.microsoft.com/office/infopath/2007/PartnerControls"/>
    <xsd:element name="gwsscIdHinweis" ma:index="7" nillable="true" ma:displayName="Hinweis" ma:internalName="gwsscIdHinwei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afb05-d3ab-4420-9925-367610470c5b" elementFormDefault="qualified">
    <xsd:import namespace="http://schemas.microsoft.com/office/2006/documentManagement/types"/>
    <xsd:import namespace="http://schemas.microsoft.com/office/infopath/2007/PartnerControls"/>
    <xsd:element name="gwsscAuthorExternal" ma:index="8" nillable="true" ma:displayName="Externer Autor" ma:internalName="gwsscAuthorExtern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ce4c-71a7-46a7-b433-1e93f68d673c" elementFormDefault="qualified">
    <xsd:import namespace="http://schemas.microsoft.com/office/2006/documentManagement/types"/>
    <xsd:import namespace="http://schemas.microsoft.com/office/infopath/2007/PartnerControls"/>
    <xsd:element name="gwsscOwner" ma:index="9" ma:displayName="Autor" ma:list="UserInfo" ma:SharePointGroup="0" ma:internalName="gwss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Coordinator" ma:index="10" ma:displayName="Co-Autor" ma:list="UserInfo" ma:SharePointGroup="0" ma:internalName="gwsscCoordin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be1b-a2f0-4117-84dd-1ddda860a1f1" elementFormDefault="qualified">
    <xsd:import namespace="http://schemas.microsoft.com/office/2006/documentManagement/types"/>
    <xsd:import namespace="http://schemas.microsoft.com/office/infopath/2007/PartnerControls"/>
    <xsd:element name="gwsscApprovalInformation" ma:index="15" nillable="true" ma:displayName="Information zur Freigabe" ma:internalName="gwsscApprovalInformation" ma:readOnly="true">
      <xsd:simpleType>
        <xsd:restriction base="dms:Note">
          <xsd:maxLength value="255"/>
        </xsd:restriction>
      </xsd:simpleType>
    </xsd:element>
    <xsd:element name="gwsscFeedbackInformation" ma:index="17" nillable="true" ma:displayName="Information zur Konsultation" ma:internalName="gwsscFeedbackInformation" ma:readOnly="true">
      <xsd:simpleType>
        <xsd:restriction base="dms:Note"/>
      </xsd:simpleType>
    </xsd:element>
    <xsd:element name="k71278ca5eac4c6b8534c65a9a347226" ma:index="25" ma:taxonomy="true" ma:internalName="k71278ca5eac4c6b8534c65a9a347226" ma:taxonomyFieldName="gwsscDokumentenart" ma:displayName="Dokumentenart" ma:readOnly="false" ma:default="" ma:fieldId="{471278ca-5eac-4c6b-8534-c65a9a347226}" ma:sspId="994d7f19-f96b-4358-b34c-2dbb930cd167" ma:termSetId="cba9de18-4107-42ea-b5fe-155a7f4868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ef06f176914cd48967ad2ed3e7443b" ma:index="30" ma:taxonomy="true" ma:internalName="jdef06f176914cd48967ad2ed3e7443b" ma:taxonomyFieldName="gwsscFachbereichGruppe" ma:displayName="Fachbereich / -gruppe" ma:readOnly="false" ma:default="" ma:fieldId="{3def06f1-7691-4cd4-8967-ad2ed3e7443b}" ma:sspId="994d7f19-f96b-4358-b34c-2dbb930cd167" ma:termSetId="aaf15108-9543-4f28-b46b-fbd55aeb2d2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da5f9-0189-45d7-9ae8-c63adbacc090" elementFormDefault="qualified">
    <xsd:import namespace="http://schemas.microsoft.com/office/2006/documentManagement/types"/>
    <xsd:import namespace="http://schemas.microsoft.com/office/infopath/2007/PartnerControls"/>
    <xsd:element name="gwsscConsulationBy" ma:index="16" nillable="true" ma:displayName="Konsultation durch" ma:internalName="gwsscConsulationBy" ma:readOnly="true">
      <xsd:simpleType>
        <xsd:restriction base="dms:Note"/>
      </xsd:simpleType>
    </xsd:element>
    <xsd:element name="gwsscNextCheck" ma:index="18" nillable="true" ma:displayName="Nächste Prüfung" ma:format="DateOnly" ma:internalName="gwsscNextCheck" ma:readOnly="true">
      <xsd:simpleType>
        <xsd:restriction base="dms:DateTime"/>
      </xsd:simpleType>
    </xsd:element>
    <xsd:element name="gwsscApprovalWF" ma:index="21" nillable="true" ma:displayName="gwsscApprovalWF" ma:hidden="true" ma:internalName="gwsscApprovalWF" ma:readOnly="false">
      <xsd:simpleType>
        <xsd:restriction base="dms:Text">
          <xsd:maxLength value="255"/>
        </xsd:restriction>
      </xsd:simpleType>
    </xsd:element>
    <xsd:element name="gwsscFeedbackWF" ma:index="22" nillable="true" ma:displayName="gwsscFeedbackWF" ma:hidden="true" ma:internalName="gwsscFeedbackWF" ma:readOnly="false">
      <xsd:simpleType>
        <xsd:restriction base="dms:Text">
          <xsd:maxLength value="255"/>
        </xsd:restriction>
      </xsd:simpleType>
    </xsd:element>
    <xsd:element name="gwsscName" ma:index="23" nillable="true" ma:displayName="Dokumentenname" ma:hidden="true" ma:internalName="gwsscName" ma:readOnly="false">
      <xsd:simpleType>
        <xsd:restriction base="dms:Text">
          <xsd:maxLength value="255"/>
        </xsd:restriction>
      </xsd:simpleType>
    </xsd:element>
    <xsd:element name="gwsscCreateDate" ma:index="24" nillable="true" ma:displayName="Datum Erstellt" ma:format="DateTime" ma:hidden="true" ma:internalName="gwssc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3ec7-ba36-48c5-ad13-f0af2964da33" elementFormDefault="qualified">
    <xsd:import namespace="http://schemas.microsoft.com/office/2006/documentManagement/types"/>
    <xsd:import namespace="http://schemas.microsoft.com/office/infopath/2007/PartnerControls"/>
    <xsd:element name="gwsscCoordinatorInitials" ma:index="19" nillable="true" ma:displayName="Kurzzeichen Koordinator" ma:hidden="true" ma:internalName="gwsscCoordinatorInitials" ma:readOnly="false">
      <xsd:simpleType>
        <xsd:restriction base="dms:Text">
          <xsd:maxLength value="255"/>
        </xsd:restriction>
      </xsd:simpleType>
    </xsd:element>
    <xsd:element name="gwsscOwnerInitials" ma:index="35" nillable="true" ma:displayName="Kurzzeichen Eigner" ma:hidden="true" ma:internalName="gwsscOwnerInitial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f3656-8eeb-4f6f-b0ad-053843468f44" elementFormDefault="qualified">
    <xsd:import namespace="http://schemas.microsoft.com/office/2006/documentManagement/types"/>
    <xsd:import namespace="http://schemas.microsoft.com/office/infopath/2007/PartnerControls"/>
    <xsd:element name="gwsscApprovedByInitials" ma:index="20" nillable="true" ma:displayName="Kurzzeichen Freigegeben durch" ma:hidden="true" ma:internalName="gwsscApprovedByInitials" ma:readOnly="false">
      <xsd:simpleType>
        <xsd:restriction base="dms:Text">
          <xsd:maxLength value="255"/>
        </xsd:restriction>
      </xsd:simpleType>
    </xsd:element>
    <xsd:element name="gwsscCheckedByInitials" ma:index="29" nillable="true" ma:displayName="Kurzzeichen Geprüft durch" ma:hidden="true" ma:internalName="gwsscCheckedByInitials" ma:readOnly="false">
      <xsd:simpleType>
        <xsd:restriction base="dms:Text">
          <xsd:maxLength value="255"/>
        </xsd:restriction>
      </xsd:simpleType>
    </xsd:element>
    <xsd:element name="gwsscModifiedDate" ma:index="31" nillable="true" ma:displayName="Datum Geändert" ma:format="DateTime" ma:hidden="true" ma:internalName="gwsscModifiedDate" ma:readOnly="false">
      <xsd:simpleType>
        <xsd:restriction base="dms:DateTime"/>
      </xsd:simpleType>
    </xsd:element>
    <xsd:element name="gwsscModifiedByInitials" ma:index="32" nillable="true" ma:displayName="Kurzzeichen Geändert von" ma:hidden="true" ma:internalName="gwsscModifiedByInitial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2cc9-7101-4bfe-b292-d12e42de161f" elementFormDefault="qualified">
    <xsd:import namespace="http://schemas.microsoft.com/office/2006/documentManagement/types"/>
    <xsd:import namespace="http://schemas.microsoft.com/office/infopath/2007/PartnerControls"/>
    <xsd:element name="i58007ab17a3426eaac32d8c0d5837db" ma:index="34" ma:taxonomy="true" ma:internalName="i58007ab17a3426eaac32d8c0d5837db" ma:taxonomyFieldName="gwsscDisziplin" ma:displayName="Disziplin" ma:readOnly="false" ma:default="" ma:fieldId="{258007ab-17a3-426e-aac3-2d8c0d5837db}" ma:taxonomyMulti="true" ma:sspId="994d7f19-f96b-4358-b34c-2dbb930cd167" ma:termSetId="98088d03-cd7d-4065-9e0f-6424134dbeb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FF20-967A-4A47-BC2A-22F500C2A6EB}">
  <ds:schemaRefs>
    <ds:schemaRef ds:uri="http://purl.org/dc/elements/1.1/"/>
    <ds:schemaRef ds:uri="0aada5f9-0189-45d7-9ae8-c63adbacc090"/>
    <ds:schemaRef ds:uri="0f63e6de-1ae7-4686-9785-82d8cb4fa327"/>
    <ds:schemaRef ds:uri="559afb05-d3ab-4420-9925-367610470c5b"/>
    <ds:schemaRef ds:uri="051bce4c-71a7-46a7-b433-1e93f68d673c"/>
    <ds:schemaRef ds:uri="http://schemas.microsoft.com/office/2006/documentManagement/types"/>
    <ds:schemaRef ds:uri="http://purl.org/dc/terms/"/>
    <ds:schemaRef ds:uri="d4a0be1b-a2f0-4117-84dd-1ddda860a1f1"/>
    <ds:schemaRef ds:uri="26492cc9-7101-4bfe-b292-d12e42de161f"/>
    <ds:schemaRef ds:uri="http://purl.org/dc/dcmitype/"/>
    <ds:schemaRef ds:uri="http://schemas.microsoft.com/office/2006/metadata/properties"/>
    <ds:schemaRef ds:uri="http://www.w3.org/XML/1998/namespace"/>
    <ds:schemaRef ds:uri="6e9f3656-8eeb-4f6f-b0ad-053843468f44"/>
    <ds:schemaRef ds:uri="b895ec6f-6479-4cc1-8838-4277406a423a"/>
    <ds:schemaRef ds:uri="http://schemas.microsoft.com/office/infopath/2007/PartnerControls"/>
    <ds:schemaRef ds:uri="http://schemas.openxmlformats.org/package/2006/metadata/core-properties"/>
    <ds:schemaRef ds:uri="77f24aeb-f978-48fe-a7e5-e9c3f42fdf39"/>
    <ds:schemaRef ds:uri="f0cd3ec7-ba36-48c5-ad13-f0af2964da33"/>
  </ds:schemaRefs>
</ds:datastoreItem>
</file>

<file path=customXml/itemProps2.xml><?xml version="1.0" encoding="utf-8"?>
<ds:datastoreItem xmlns:ds="http://schemas.openxmlformats.org/officeDocument/2006/customXml" ds:itemID="{630BDC29-7709-4A04-A621-21D9EC728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B6964-9FA4-4AA4-9AF9-9001BBA56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24aeb-f978-48fe-a7e5-e9c3f42fdf39"/>
    <ds:schemaRef ds:uri="0f63e6de-1ae7-4686-9785-82d8cb4fa327"/>
    <ds:schemaRef ds:uri="b895ec6f-6479-4cc1-8838-4277406a423a"/>
    <ds:schemaRef ds:uri="559afb05-d3ab-4420-9925-367610470c5b"/>
    <ds:schemaRef ds:uri="051bce4c-71a7-46a7-b433-1e93f68d673c"/>
    <ds:schemaRef ds:uri="d4a0be1b-a2f0-4117-84dd-1ddda860a1f1"/>
    <ds:schemaRef ds:uri="0aada5f9-0189-45d7-9ae8-c63adbacc090"/>
    <ds:schemaRef ds:uri="f0cd3ec7-ba36-48c5-ad13-f0af2964da33"/>
    <ds:schemaRef ds:uri="6e9f3656-8eeb-4f6f-b0ad-053843468f44"/>
    <ds:schemaRef ds:uri="26492cc9-7101-4bfe-b292-d12e42de1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A3C9DF-65EC-4716-B313-B22305BE71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3336B6-A6D5-43BF-A0FF-62FE814B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Antrag%20Homeoffice.dotx</Template>
  <TotalTime>0</TotalTime>
  <Pages>2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Lebensgemeinschaft</vt:lpstr>
    </vt:vector>
  </TitlesOfParts>
  <Manager>Markus Heller</Manager>
  <Company>Ostschweizer Kinderspital</Company>
  <LinksUpToDate>false</LinksUpToDate>
  <CharactersWithSpaces>3336</CharactersWithSpaces>
  <SharedDoc>false</SharedDoc>
  <HLinks>
    <vt:vector size="12" baseType="variant">
      <vt:variant>
        <vt:i4>4718592</vt:i4>
      </vt:variant>
      <vt:variant>
        <vt:i4>-1</vt:i4>
      </vt:variant>
      <vt:variant>
        <vt:i4>2049</vt:i4>
      </vt:variant>
      <vt:variant>
        <vt:i4>1</vt:i4>
      </vt:variant>
      <vt:variant>
        <vt:lpwstr>..\Logo\ADRESSE.WMF</vt:lpwstr>
      </vt:variant>
      <vt:variant>
        <vt:lpwstr/>
      </vt:variant>
      <vt:variant>
        <vt:i4>6684691</vt:i4>
      </vt:variant>
      <vt:variant>
        <vt:i4>-1</vt:i4>
      </vt:variant>
      <vt:variant>
        <vt:i4>2050</vt:i4>
      </vt:variant>
      <vt:variant>
        <vt:i4>1</vt:i4>
      </vt:variant>
      <vt:variant>
        <vt:lpwstr>..\Logo\SCHRFT_K.WMF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Lebensgemeinschaft</dc:title>
  <dc:subject>Personalblatt</dc:subject>
  <dc:creator>Schneider Stefanie OKS-HR</dc:creator>
  <cp:keywords>Personalblatt</cp:keywords>
  <cp:lastModifiedBy>Schneider Stefanie OKS-HR</cp:lastModifiedBy>
  <cp:revision>14</cp:revision>
  <cp:lastPrinted>2023-03-16T12:41:00Z</cp:lastPrinted>
  <dcterms:created xsi:type="dcterms:W3CDTF">2023-03-16T09:54:00Z</dcterms:created>
  <dcterms:modified xsi:type="dcterms:W3CDTF">2023-05-17T12:38:00Z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Firma2">
    <vt:lpwstr>adrFirma2</vt:lpwstr>
  </property>
  <property fmtid="{D5CDD505-2E9C-101B-9397-08002B2CF9AE}" pid="3" name="adrAnPerson">
    <vt:lpwstr>adrAnPerson</vt:lpwstr>
  </property>
  <property fmtid="{D5CDD505-2E9C-101B-9397-08002B2CF9AE}" pid="4" name="adrTitel">
    <vt:lpwstr>adrTitel</vt:lpwstr>
  </property>
  <property fmtid="{D5CDD505-2E9C-101B-9397-08002B2CF9AE}" pid="5" name="adrVorname">
    <vt:lpwstr>adrVorname</vt:lpwstr>
  </property>
  <property fmtid="{D5CDD505-2E9C-101B-9397-08002B2CF9AE}" pid="6" name="adrName">
    <vt:lpwstr>adrName</vt:lpwstr>
  </property>
  <property fmtid="{D5CDD505-2E9C-101B-9397-08002B2CF9AE}" pid="7" name="adrPosition">
    <vt:lpwstr>adrPosition</vt:lpwstr>
  </property>
  <property fmtid="{D5CDD505-2E9C-101B-9397-08002B2CF9AE}" pid="8" name="adrStrasse">
    <vt:lpwstr>adrStrasse</vt:lpwstr>
  </property>
  <property fmtid="{D5CDD505-2E9C-101B-9397-08002B2CF9AE}" pid="9" name="adrLand">
    <vt:lpwstr>adrLand</vt:lpwstr>
  </property>
  <property fmtid="{D5CDD505-2E9C-101B-9397-08002B2CF9AE}" pid="10" name="adrPlz">
    <vt:lpwstr>adrPlz</vt:lpwstr>
  </property>
  <property fmtid="{D5CDD505-2E9C-101B-9397-08002B2CF9AE}" pid="11" name="adrOrt">
    <vt:lpwstr>adrOrt</vt:lpwstr>
  </property>
  <property fmtid="{D5CDD505-2E9C-101B-9397-08002B2CF9AE}" pid="12" name="adrAnrede">
    <vt:lpwstr>adrAnrede</vt:lpwstr>
  </property>
  <property fmtid="{D5CDD505-2E9C-101B-9397-08002B2CF9AE}" pid="13" name="adrTelefax">
    <vt:lpwstr>adrTelefax</vt:lpwstr>
  </property>
  <property fmtid="{D5CDD505-2E9C-101B-9397-08002B2CF9AE}" pid="14" name="adrPostVermerk">
    <vt:lpwstr>adrPostVermerk</vt:lpwstr>
  </property>
  <property fmtid="{D5CDD505-2E9C-101B-9397-08002B2CF9AE}" pid="15" name="adrFirma">
    <vt:lpwstr>adrFirma</vt:lpwstr>
  </property>
  <property fmtid="{D5CDD505-2E9C-101B-9397-08002B2CF9AE}" pid="16" name="maBereich">
    <vt:lpwstr>Pflegedienst</vt:lpwstr>
  </property>
  <property fmtid="{D5CDD505-2E9C-101B-9397-08002B2CF9AE}" pid="17" name="maAbteilung">
    <vt:lpwstr/>
  </property>
  <property fmtid="{D5CDD505-2E9C-101B-9397-08002B2CF9AE}" pid="18" name="maFunktion">
    <vt:lpwstr>Assistentin Leiterin Pflege und Betreuung</vt:lpwstr>
  </property>
  <property fmtid="{D5CDD505-2E9C-101B-9397-08002B2CF9AE}" pid="19" name="maTitel">
    <vt:lpwstr/>
  </property>
  <property fmtid="{D5CDD505-2E9C-101B-9397-08002B2CF9AE}" pid="20" name="maVorname">
    <vt:lpwstr>Letizia </vt:lpwstr>
  </property>
  <property fmtid="{D5CDD505-2E9C-101B-9397-08002B2CF9AE}" pid="21" name="maName">
    <vt:lpwstr>Erni</vt:lpwstr>
  </property>
  <property fmtid="{D5CDD505-2E9C-101B-9397-08002B2CF9AE}" pid="22" name="maTelefon">
    <vt:lpwstr>071 243 71 02</vt:lpwstr>
  </property>
  <property fmtid="{D5CDD505-2E9C-101B-9397-08002B2CF9AE}" pid="23" name="maTelefax">
    <vt:lpwstr/>
  </property>
  <property fmtid="{D5CDD505-2E9C-101B-9397-08002B2CF9AE}" pid="24" name="maNatel">
    <vt:lpwstr/>
  </property>
  <property fmtid="{D5CDD505-2E9C-101B-9397-08002B2CF9AE}" pid="25" name="maEMail">
    <vt:lpwstr>letizia.erni@kispisg.ch</vt:lpwstr>
  </property>
  <property fmtid="{D5CDD505-2E9C-101B-9397-08002B2CF9AE}" pid="26" name="maKurzzeichen">
    <vt:lpwstr>le01</vt:lpwstr>
  </property>
  <property fmtid="{D5CDD505-2E9C-101B-9397-08002B2CF9AE}" pid="27" name="maSchreibkraft">
    <vt:lpwstr>le01</vt:lpwstr>
  </property>
  <property fmtid="{D5CDD505-2E9C-101B-9397-08002B2CF9AE}" pid="28" name="dokTitel">
    <vt:lpwstr>Auftrag Vertragserstellung</vt:lpwstr>
  </property>
  <property fmtid="{D5CDD505-2E9C-101B-9397-08002B2CF9AE}" pid="29" name="dokThema">
    <vt:lpwstr>Auftrag Vertragserstellung</vt:lpwstr>
  </property>
  <property fmtid="{D5CDD505-2E9C-101B-9397-08002B2CF9AE}" pid="30" name="dokStichwort">
    <vt:lpwstr>Auftrag Vertragserstellun</vt:lpwstr>
  </property>
  <property fmtid="{D5CDD505-2E9C-101B-9397-08002B2CF9AE}" pid="31" name="KispiAbsender">
    <vt:lpwstr>KispiAbsender</vt:lpwstr>
  </property>
  <property fmtid="{D5CDD505-2E9C-101B-9397-08002B2CF9AE}" pid="32" name="KispiAdresse">
    <vt:lpwstr>KispiAdresse</vt:lpwstr>
  </property>
  <property fmtid="{D5CDD505-2E9C-101B-9397-08002B2CF9AE}" pid="33" name="KispiName">
    <vt:lpwstr>Ostschweizer Kinderspital</vt:lpwstr>
  </property>
  <property fmtid="{D5CDD505-2E9C-101B-9397-08002B2CF9AE}" pid="34" name="KispiAutor">
    <vt:lpwstr>Letizia Erni</vt:lpwstr>
  </property>
  <property fmtid="{D5CDD505-2E9C-101B-9397-08002B2CF9AE}" pid="35" name="maRecordID">
    <vt:r8>40</vt:r8>
  </property>
  <property fmtid="{D5CDD505-2E9C-101B-9397-08002B2CF9AE}" pid="36" name="KispiAbsender2">
    <vt:lpwstr>KispiAbsender2</vt:lpwstr>
  </property>
  <property fmtid="{D5CDD505-2E9C-101B-9397-08002B2CF9AE}" pid="37" name="SymbolKispi">
    <vt:bool>true</vt:bool>
  </property>
  <property fmtid="{D5CDD505-2E9C-101B-9397-08002B2CF9AE}" pid="38" name="maVisum2">
    <vt:lpwstr/>
  </property>
  <property fmtid="{D5CDD505-2E9C-101B-9397-08002B2CF9AE}" pid="39" name="ContentTypeId">
    <vt:lpwstr>0x010100713832083F32DD4A8E13216628BA6E5500E8B8E84CEB25D64597E4225B8A7F9DFC</vt:lpwstr>
  </property>
  <property fmtid="{D5CDD505-2E9C-101B-9397-08002B2CF9AE}" pid="40" name="_dlc_DocIdItemGuid">
    <vt:lpwstr>f3890c7d-9d11-4ad2-8d39-ce98066bfee0</vt:lpwstr>
  </property>
  <property fmtid="{D5CDD505-2E9C-101B-9397-08002B2CF9AE}" pid="41" name="_dlc_DocId">
    <vt:lpwstr>OKSWEB-1816577773-173</vt:lpwstr>
  </property>
  <property fmtid="{D5CDD505-2E9C-101B-9397-08002B2CF9AE}" pid="42" name="_dlc_DocIdUrl">
    <vt:lpwstr>https://qas-www.oksweb.ch/DIRE/HR/_layouts/15/DocIdRedir.aspx?ID=VT5NRFY7CJXZ-1816577773-173, VT5NRFY7CJXZ-1816577773-173</vt:lpwstr>
  </property>
  <property fmtid="{D5CDD505-2E9C-101B-9397-08002B2CF9AE}" pid="43" name="gwsscDokumentenart">
    <vt:lpwstr>7;#Formular|65ab9956-276a-4ac6-ab8c-81726741b1c4</vt:lpwstr>
  </property>
  <property fmtid="{D5CDD505-2E9C-101B-9397-08002B2CF9AE}" pid="44" name="gwsscFachbereichGruppe">
    <vt:lpwstr>6;#Human Resources|2fe3b470-3e37-4dfa-bb6a-18034428f940</vt:lpwstr>
  </property>
  <property fmtid="{D5CDD505-2E9C-101B-9397-08002B2CF9AE}" pid="45" name="gwsscDisziplin">
    <vt:lpwstr>33;#Andere|4531392e-9235-4a64-8a5b-8a041c9509e6</vt:lpwstr>
  </property>
</Properties>
</file>